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05"/>
        <w:gridCol w:w="2880"/>
        <w:gridCol w:w="1080"/>
        <w:gridCol w:w="1260"/>
        <w:gridCol w:w="1525"/>
      </w:tblGrid>
      <w:tr w:rsidR="00E71F6E" w:rsidTr="00D267D9">
        <w:trPr>
          <w:trHeight w:val="432"/>
        </w:trPr>
        <w:tc>
          <w:tcPr>
            <w:tcW w:w="6565" w:type="dxa"/>
            <w:gridSpan w:val="3"/>
            <w:vAlign w:val="center"/>
          </w:tcPr>
          <w:p w:rsidR="00E71F6E" w:rsidRDefault="00E71F6E" w:rsidP="009D6BF9">
            <w:pPr>
              <w:rPr>
                <w:rFonts w:asciiTheme="minorHAnsi" w:hAnsiTheme="minorHAnsi"/>
                <w:sz w:val="16"/>
                <w:szCs w:val="16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Working Title:</w:t>
            </w:r>
            <w:r w:rsidRPr="003D4906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169756559"/>
                <w:placeholder>
                  <w:docPart w:val="7836CAFABAF34FBDB7536C4F10D9947B"/>
                </w:placeholder>
                <w:temporary/>
                <w:showingPlcHdr/>
                <w15:appearance w15:val="hidden"/>
              </w:sdtPr>
              <w:sdtEndPr/>
              <w:sdtContent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here to enter </w:t>
                </w:r>
                <w:r>
                  <w:rPr>
                    <w:rStyle w:val="PlaceholderText"/>
                    <w:rFonts w:asciiTheme="minorHAnsi" w:hAnsiTheme="minorHAnsi"/>
                    <w:sz w:val="22"/>
                  </w:rPr>
                  <w:t>title</w:t>
                </w:r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.</w:t>
                </w:r>
              </w:sdtContent>
            </w:sdt>
          </w:p>
        </w:tc>
        <w:tc>
          <w:tcPr>
            <w:tcW w:w="2785" w:type="dxa"/>
            <w:gridSpan w:val="2"/>
            <w:vAlign w:val="center"/>
          </w:tcPr>
          <w:p w:rsidR="00E71F6E" w:rsidRDefault="00E71F6E" w:rsidP="00D267D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</w:rPr>
              <w:t>Appt. Percent</w:t>
            </w:r>
            <w:r w:rsidRPr="003D4906">
              <w:rPr>
                <w:rFonts w:asciiTheme="minorHAnsi" w:hAnsiTheme="minorHAnsi"/>
                <w:b/>
                <w:sz w:val="22"/>
              </w:rPr>
              <w:t>:</w:t>
            </w:r>
            <w:r w:rsidR="00D267D9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157587685"/>
                <w:placeholder>
                  <w:docPart w:val="ED05AC11C1E545248C15CCDFBCFE32B4"/>
                </w:placeholder>
                <w:showingPlcHdr/>
              </w:sdtPr>
              <w:sdtEndPr/>
              <w:sdtContent>
                <w:r w:rsidR="00D267D9" w:rsidRPr="00D267D9">
                  <w:rPr>
                    <w:rStyle w:val="PlaceholderText"/>
                    <w:rFonts w:asciiTheme="minorHAnsi" w:hAnsiTheme="minorHAnsi"/>
                    <w:sz w:val="22"/>
                  </w:rPr>
                  <w:t>Click here</w:t>
                </w:r>
              </w:sdtContent>
            </w:sdt>
          </w:p>
        </w:tc>
      </w:tr>
      <w:tr w:rsidR="00E71F6E" w:rsidTr="00D267D9">
        <w:trPr>
          <w:trHeight w:val="432"/>
        </w:trPr>
        <w:tc>
          <w:tcPr>
            <w:tcW w:w="6565" w:type="dxa"/>
            <w:gridSpan w:val="3"/>
            <w:vAlign w:val="center"/>
          </w:tcPr>
          <w:p w:rsidR="00E71F6E" w:rsidRDefault="00E71F6E" w:rsidP="009D6BF9">
            <w:pPr>
              <w:rPr>
                <w:rFonts w:asciiTheme="minorHAnsi" w:hAnsiTheme="minorHAnsi"/>
                <w:sz w:val="16"/>
                <w:szCs w:val="16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Hiring Unit:</w:t>
            </w:r>
            <w:r w:rsidRPr="003D4906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-263468348"/>
                <w:placeholder>
                  <w:docPart w:val="3A050692957F4E5EA166E3B7BC41220C"/>
                </w:placeholder>
                <w:temporary/>
                <w:showingPlcHdr/>
                <w15:appearance w15:val="hidden"/>
              </w:sdtPr>
              <w:sdtEndPr/>
              <w:sdtContent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here to enter </w:t>
                </w:r>
                <w:r>
                  <w:rPr>
                    <w:rStyle w:val="PlaceholderText"/>
                    <w:rFonts w:asciiTheme="minorHAnsi" w:hAnsiTheme="minorHAnsi"/>
                    <w:sz w:val="22"/>
                  </w:rPr>
                  <w:t>unit</w:t>
                </w:r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.</w:t>
                </w:r>
              </w:sdtContent>
            </w:sdt>
          </w:p>
        </w:tc>
        <w:tc>
          <w:tcPr>
            <w:tcW w:w="2785" w:type="dxa"/>
            <w:gridSpan w:val="2"/>
            <w:vAlign w:val="center"/>
          </w:tcPr>
          <w:p w:rsidR="00E71F6E" w:rsidRDefault="00E71F6E" w:rsidP="00D267D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</w:rPr>
              <w:t>Num. Positions</w:t>
            </w:r>
            <w:r w:rsidRPr="003D4906">
              <w:rPr>
                <w:rFonts w:asciiTheme="minorHAnsi" w:hAnsiTheme="minorHAnsi"/>
                <w:b/>
                <w:sz w:val="22"/>
              </w:rPr>
              <w:t>:</w:t>
            </w:r>
            <w:r w:rsidRPr="003D4906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421376340"/>
                <w:placeholder>
                  <w:docPart w:val="20493EE0CB0E474B8768F54A28DDE200"/>
                </w:placeholder>
                <w:temporary/>
                <w:showingPlcHdr/>
                <w15:appearance w15:val="hidden"/>
              </w:sdtPr>
              <w:sdtEndPr/>
              <w:sdtContent>
                <w:r w:rsidR="00D267D9" w:rsidRPr="00D267D9">
                  <w:rPr>
                    <w:rStyle w:val="PlaceholderText"/>
                    <w:rFonts w:asciiTheme="minorHAnsi" w:hAnsiTheme="minorHAnsi"/>
                    <w:sz w:val="22"/>
                  </w:rPr>
                  <w:t>Click here</w:t>
                </w:r>
                <w:r w:rsidRPr="00D267D9">
                  <w:rPr>
                    <w:rStyle w:val="PlaceholderText"/>
                    <w:rFonts w:asciiTheme="minorHAnsi" w:hAnsiTheme="minorHAnsi"/>
                    <w:sz w:val="22"/>
                  </w:rPr>
                  <w:t xml:space="preserve"> </w:t>
                </w:r>
              </w:sdtContent>
            </w:sdt>
          </w:p>
        </w:tc>
      </w:tr>
      <w:tr w:rsidR="00F92573" w:rsidTr="00F81F06">
        <w:trPr>
          <w:trHeight w:val="432"/>
        </w:trPr>
        <w:tc>
          <w:tcPr>
            <w:tcW w:w="9350" w:type="dxa"/>
            <w:gridSpan w:val="5"/>
            <w:vAlign w:val="center"/>
          </w:tcPr>
          <w:p w:rsidR="00F92573" w:rsidRDefault="00F92573" w:rsidP="00D267D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Anticipated Start Date:  </w:t>
            </w:r>
            <w:sdt>
              <w:sdtPr>
                <w:rPr>
                  <w:rFonts w:asciiTheme="minorHAnsi" w:hAnsiTheme="minorHAnsi"/>
                  <w:b/>
                  <w:sz w:val="22"/>
                </w:rPr>
                <w:id w:val="1885516726"/>
                <w:placeholder>
                  <w:docPart w:val="4D27CC10FCB044AEB205DEE1D3B28907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3E8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6229B" w:rsidTr="00C6229B">
        <w:trPr>
          <w:trHeight w:val="432"/>
        </w:trPr>
        <w:tc>
          <w:tcPr>
            <w:tcW w:w="2605" w:type="dxa"/>
            <w:vMerge w:val="restart"/>
            <w:shd w:val="clear" w:color="auto" w:fill="auto"/>
            <w:vAlign w:val="center"/>
          </w:tcPr>
          <w:p w:rsidR="00C6229B" w:rsidRDefault="00C6229B" w:rsidP="00C6229B">
            <w:pPr>
              <w:rPr>
                <w:rFonts w:asciiTheme="minorHAnsi" w:hAnsiTheme="minorHAnsi"/>
                <w:b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Appointment Type:</w:t>
            </w:r>
          </w:p>
          <w:p w:rsidR="00C6229B" w:rsidRPr="00C6229B" w:rsidRDefault="00C6229B" w:rsidP="00C6229B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C6229B">
              <w:rPr>
                <w:rFonts w:asciiTheme="minorHAnsi" w:hAnsiTheme="minorHAnsi"/>
                <w:i/>
                <w:sz w:val="22"/>
              </w:rPr>
              <w:t>(select one from each row)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6229B" w:rsidRDefault="00C6229B" w:rsidP="00C6229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</w:rPr>
              <w:t>Academic Staff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-124117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65" w:type="dxa"/>
            <w:gridSpan w:val="3"/>
            <w:shd w:val="clear" w:color="auto" w:fill="auto"/>
            <w:vAlign w:val="center"/>
          </w:tcPr>
          <w:p w:rsidR="00C6229B" w:rsidRDefault="00C6229B" w:rsidP="00C6229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</w:rPr>
              <w:t xml:space="preserve">Limited  </w:t>
            </w:r>
            <w:sdt>
              <w:sdtPr>
                <w:rPr>
                  <w:rFonts w:asciiTheme="minorHAnsi" w:hAnsiTheme="minorHAnsi"/>
                  <w:sz w:val="22"/>
                </w:rPr>
                <w:id w:val="-88934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6229B" w:rsidTr="00C6229B">
        <w:trPr>
          <w:trHeight w:val="432"/>
        </w:trPr>
        <w:tc>
          <w:tcPr>
            <w:tcW w:w="2605" w:type="dxa"/>
            <w:vMerge/>
            <w:shd w:val="clear" w:color="auto" w:fill="auto"/>
            <w:vAlign w:val="center"/>
          </w:tcPr>
          <w:p w:rsidR="00C6229B" w:rsidRPr="003D4906" w:rsidRDefault="00C6229B" w:rsidP="00C622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6229B" w:rsidRPr="00C6229B" w:rsidRDefault="00C6229B" w:rsidP="00C6229B">
            <w:pPr>
              <w:rPr>
                <w:rFonts w:asciiTheme="minorHAnsi" w:hAnsiTheme="minorHAnsi"/>
                <w:sz w:val="22"/>
              </w:rPr>
            </w:pPr>
            <w:r w:rsidRPr="00C6229B">
              <w:rPr>
                <w:rFonts w:asciiTheme="minorHAnsi" w:hAnsiTheme="minorHAnsi"/>
                <w:sz w:val="22"/>
              </w:rPr>
              <w:t>Academic (9-mo)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25317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C6229B" w:rsidRDefault="00C6229B" w:rsidP="00C6229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Annual (12-</w:t>
            </w:r>
            <w:r>
              <w:rPr>
                <w:rFonts w:asciiTheme="minorHAnsi" w:hAnsiTheme="minorHAnsi"/>
                <w:sz w:val="22"/>
              </w:rPr>
              <w:t>mo)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-143157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auto"/>
            <w:vAlign w:val="center"/>
          </w:tcPr>
          <w:p w:rsidR="00C6229B" w:rsidRDefault="00C6229B" w:rsidP="00C6229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Terminal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-18238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:rsidR="00E274D9" w:rsidRDefault="00E274D9" w:rsidP="00CD6753">
      <w:pPr>
        <w:rPr>
          <w:rFonts w:asciiTheme="minorHAnsi" w:hAnsiTheme="minorHAnsi"/>
          <w:sz w:val="16"/>
          <w:szCs w:val="16"/>
        </w:rPr>
      </w:pPr>
    </w:p>
    <w:p w:rsidR="0069665A" w:rsidRPr="003C3787" w:rsidRDefault="0069665A" w:rsidP="00CD6753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9318"/>
      </w:tblGrid>
      <w:tr w:rsidR="00AD4C25" w:rsidRPr="003D4906" w:rsidTr="00C4090E">
        <w:trPr>
          <w:trHeight w:val="917"/>
        </w:trPr>
        <w:tc>
          <w:tcPr>
            <w:tcW w:w="9318" w:type="dxa"/>
          </w:tcPr>
          <w:p w:rsidR="00F92C73" w:rsidRPr="005F7EE1" w:rsidRDefault="00103E0E" w:rsidP="0064250C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 xml:space="preserve">Search </w:t>
            </w:r>
            <w:r w:rsidR="0064250C" w:rsidRPr="003D4906">
              <w:rPr>
                <w:rFonts w:asciiTheme="minorHAnsi" w:hAnsiTheme="minorHAnsi"/>
                <w:b/>
                <w:sz w:val="22"/>
              </w:rPr>
              <w:t>Chair/</w:t>
            </w:r>
            <w:r w:rsidRPr="003D4906">
              <w:rPr>
                <w:rFonts w:asciiTheme="minorHAnsi" w:hAnsiTheme="minorHAnsi"/>
                <w:b/>
                <w:sz w:val="22"/>
              </w:rPr>
              <w:t>Committee</w:t>
            </w:r>
            <w:r w:rsidR="0064250C" w:rsidRPr="003D4906">
              <w:rPr>
                <w:rFonts w:asciiTheme="minorHAnsi" w:hAnsiTheme="minorHAnsi"/>
                <w:b/>
                <w:sz w:val="22"/>
              </w:rPr>
              <w:t>:</w:t>
            </w:r>
          </w:p>
          <w:p w:rsidR="00AD4C25" w:rsidRPr="003D4906" w:rsidRDefault="00F256DC" w:rsidP="006107C6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820103991"/>
                <w:placeholder>
                  <w:docPart w:val="B1E19EFA88AD43C2A00B3FD8551873C4"/>
                </w:placeholder>
                <w:temporary/>
                <w:showingPlcHdr/>
                <w15:appearance w15:val="hidden"/>
              </w:sdtPr>
              <w:sdtEndPr/>
              <w:sdtContent>
                <w:r w:rsidR="005F7EE1" w:rsidRPr="005F7EE1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</w:tbl>
    <w:p w:rsidR="00B825E9" w:rsidRDefault="00B825E9" w:rsidP="00CD6753">
      <w:pPr>
        <w:rPr>
          <w:rFonts w:asciiTheme="minorHAnsi" w:hAnsiTheme="minorHAnsi"/>
          <w:sz w:val="16"/>
          <w:szCs w:val="16"/>
        </w:rPr>
      </w:pPr>
    </w:p>
    <w:p w:rsidR="0069665A" w:rsidRPr="000F2D1D" w:rsidRDefault="0069665A" w:rsidP="00CD6753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4786"/>
        <w:gridCol w:w="1525"/>
      </w:tblGrid>
      <w:tr w:rsidR="00F03516" w:rsidRPr="003D4906" w:rsidTr="0069665A">
        <w:trPr>
          <w:trHeight w:val="576"/>
        </w:trPr>
        <w:tc>
          <w:tcPr>
            <w:tcW w:w="3039" w:type="dxa"/>
            <w:vMerge w:val="restart"/>
          </w:tcPr>
          <w:p w:rsidR="00F03516" w:rsidRPr="003D4906" w:rsidRDefault="00F03516" w:rsidP="00B825E9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 xml:space="preserve">Required Application Materials </w:t>
            </w:r>
            <w:r w:rsidRPr="003D4906">
              <w:rPr>
                <w:rFonts w:asciiTheme="minorHAnsi" w:hAnsiTheme="minorHAnsi"/>
                <w:sz w:val="22"/>
              </w:rPr>
              <w:t xml:space="preserve">(check all that </w:t>
            </w:r>
          </w:p>
          <w:p w:rsidR="00F03516" w:rsidRPr="003D4906" w:rsidRDefault="00F03516" w:rsidP="00CD6753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sz w:val="22"/>
              </w:rPr>
              <w:t>apply)</w:t>
            </w:r>
          </w:p>
          <w:p w:rsidR="00F03516" w:rsidRPr="003D4906" w:rsidRDefault="00F03516" w:rsidP="008D0F7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D4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F03516" w:rsidRPr="003D4906" w:rsidRDefault="00F03516" w:rsidP="0069665A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i/>
                <w:iCs/>
                <w:sz w:val="22"/>
              </w:rPr>
              <w:t>A Recruitment Efforts Plan (REP) is required for limited or academic staff at salary Range 8 minimum or above. Submit an REP form with PVL if required.</w:t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F03516" w:rsidRPr="003D4906" w:rsidRDefault="00F03516" w:rsidP="00B825E9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sz w:val="22"/>
              </w:rPr>
              <w:t>Resume</w:t>
            </w:r>
          </w:p>
        </w:tc>
        <w:sdt>
          <w:sdtPr>
            <w:rPr>
              <w:rFonts w:asciiTheme="minorHAnsi" w:hAnsiTheme="minorHAnsi"/>
              <w:szCs w:val="24"/>
            </w:rPr>
            <w:id w:val="-7025632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:rsidR="00F03516" w:rsidRPr="006107C6" w:rsidRDefault="00F03516" w:rsidP="008D0F7B">
                <w:pPr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F03516" w:rsidRPr="003D4906" w:rsidTr="0069665A">
        <w:trPr>
          <w:trHeight w:val="576"/>
        </w:trPr>
        <w:tc>
          <w:tcPr>
            <w:tcW w:w="3039" w:type="dxa"/>
            <w:vMerge/>
          </w:tcPr>
          <w:p w:rsidR="00F03516" w:rsidRPr="003D4906" w:rsidRDefault="00F03516" w:rsidP="00CD67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86" w:type="dxa"/>
            <w:vAlign w:val="center"/>
          </w:tcPr>
          <w:p w:rsidR="00F03516" w:rsidRPr="003D4906" w:rsidRDefault="00F03516" w:rsidP="00B825E9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sz w:val="22"/>
              </w:rPr>
              <w:t>Cover letter</w:t>
            </w:r>
          </w:p>
        </w:tc>
        <w:sdt>
          <w:sdtPr>
            <w:rPr>
              <w:rFonts w:asciiTheme="minorHAnsi" w:hAnsiTheme="minorHAnsi"/>
              <w:szCs w:val="24"/>
            </w:rPr>
            <w:id w:val="-17554221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:rsidR="00F03516" w:rsidRPr="006107C6" w:rsidRDefault="00F03516" w:rsidP="008D0F7B">
                <w:pPr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F03516" w:rsidRPr="003D4906" w:rsidTr="0069665A">
        <w:trPr>
          <w:trHeight w:val="576"/>
        </w:trPr>
        <w:tc>
          <w:tcPr>
            <w:tcW w:w="3039" w:type="dxa"/>
            <w:vMerge/>
          </w:tcPr>
          <w:p w:rsidR="00F03516" w:rsidRPr="003D4906" w:rsidRDefault="00F03516" w:rsidP="00CD67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86" w:type="dxa"/>
            <w:vAlign w:val="center"/>
          </w:tcPr>
          <w:p w:rsidR="00F03516" w:rsidRPr="003D4906" w:rsidRDefault="00F03516" w:rsidP="0069665A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sz w:val="22"/>
              </w:rPr>
              <w:t xml:space="preserve">Work History </w:t>
            </w:r>
          </w:p>
        </w:tc>
        <w:sdt>
          <w:sdtPr>
            <w:rPr>
              <w:rFonts w:asciiTheme="minorHAnsi" w:hAnsiTheme="minorHAnsi"/>
              <w:szCs w:val="24"/>
            </w:rPr>
            <w:id w:val="-166793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:rsidR="00F03516" w:rsidRPr="006107C6" w:rsidRDefault="00F03516" w:rsidP="008D0F7B">
                <w:pPr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F03516" w:rsidRPr="003D4906" w:rsidTr="0069665A">
        <w:trPr>
          <w:trHeight w:val="576"/>
        </w:trPr>
        <w:tc>
          <w:tcPr>
            <w:tcW w:w="3039" w:type="dxa"/>
            <w:vMerge/>
          </w:tcPr>
          <w:p w:rsidR="00F03516" w:rsidRPr="003D4906" w:rsidRDefault="00F03516" w:rsidP="00CD67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86" w:type="dxa"/>
            <w:vAlign w:val="center"/>
          </w:tcPr>
          <w:p w:rsidR="00F03516" w:rsidRPr="003D4906" w:rsidRDefault="00F03516" w:rsidP="00B825E9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sz w:val="22"/>
              </w:rPr>
              <w:t>References at application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r w:rsidRPr="00545849">
              <w:rPr>
                <w:rFonts w:asciiTheme="minorHAnsi" w:hAnsiTheme="minorHAnsi"/>
                <w:i/>
                <w:sz w:val="22"/>
              </w:rPr>
              <w:t>pdf list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  <w:sdt>
          <w:sdtPr>
            <w:rPr>
              <w:rFonts w:asciiTheme="minorHAnsi" w:hAnsiTheme="minorHAnsi"/>
              <w:szCs w:val="24"/>
            </w:rPr>
            <w:id w:val="7669717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:rsidR="00F03516" w:rsidRPr="006107C6" w:rsidRDefault="00F03516" w:rsidP="008D0F7B">
                <w:pPr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F03516" w:rsidRPr="003D4906" w:rsidTr="0069665A">
        <w:trPr>
          <w:trHeight w:val="683"/>
        </w:trPr>
        <w:tc>
          <w:tcPr>
            <w:tcW w:w="3039" w:type="dxa"/>
            <w:vMerge/>
          </w:tcPr>
          <w:p w:rsidR="00F03516" w:rsidRPr="003D4906" w:rsidRDefault="00F03516" w:rsidP="00CD67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86" w:type="dxa"/>
            <w:vAlign w:val="center"/>
          </w:tcPr>
          <w:p w:rsidR="00082BBB" w:rsidRDefault="00F03516" w:rsidP="00904F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 materials</w:t>
            </w:r>
          </w:p>
          <w:p w:rsidR="00F03516" w:rsidRPr="003D4906" w:rsidRDefault="00F03516" w:rsidP="00904F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(</w:t>
            </w:r>
            <w:r w:rsidRPr="00904F42">
              <w:rPr>
                <w:rFonts w:asciiTheme="minorHAnsi" w:hAnsiTheme="minorHAnsi"/>
                <w:i/>
                <w:sz w:val="22"/>
              </w:rPr>
              <w:t>e.g. writing sample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525" w:type="dxa"/>
            <w:vAlign w:val="center"/>
          </w:tcPr>
          <w:p w:rsidR="00F03516" w:rsidRDefault="00F256DC" w:rsidP="0069665A">
            <w:pPr>
              <w:jc w:val="center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683097495"/>
                <w:placeholder>
                  <w:docPart w:val="96D9883F19284CA88FDC93ED23B16EF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Cs w:val="24"/>
                    </w:rPr>
                    <w:id w:val="2047485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9665A"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B825E9" w:rsidRDefault="00B825E9" w:rsidP="00CD6753">
      <w:pPr>
        <w:rPr>
          <w:rFonts w:asciiTheme="minorHAnsi" w:hAnsiTheme="minorHAnsi"/>
          <w:sz w:val="16"/>
          <w:szCs w:val="16"/>
        </w:rPr>
      </w:pPr>
    </w:p>
    <w:p w:rsidR="00C6229B" w:rsidRDefault="00C6229B" w:rsidP="00CD6753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5"/>
        <w:gridCol w:w="4320"/>
        <w:gridCol w:w="540"/>
        <w:gridCol w:w="4050"/>
      </w:tblGrid>
      <w:tr w:rsidR="003C4837" w:rsidRPr="003C4837" w:rsidTr="0069665A">
        <w:trPr>
          <w:trHeight w:val="368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3C4837" w:rsidRPr="003C4837" w:rsidRDefault="003C4837" w:rsidP="0069665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b/>
                <w:color w:val="000000"/>
                <w:sz w:val="22"/>
              </w:rPr>
              <w:t>Search Terms</w:t>
            </w:r>
            <w:r>
              <w:rPr>
                <w:rFonts w:ascii="Calibri" w:hAnsi="Calibri"/>
                <w:color w:val="000000"/>
                <w:sz w:val="22"/>
              </w:rPr>
              <w:t xml:space="preserve"> (</w:t>
            </w:r>
            <w:r w:rsidRPr="003C4837">
              <w:rPr>
                <w:rFonts w:ascii="Calibri" w:hAnsi="Calibri"/>
                <w:i/>
                <w:color w:val="000000"/>
                <w:sz w:val="22"/>
              </w:rPr>
              <w:t>select as many as preferred</w:t>
            </w:r>
            <w:r>
              <w:rPr>
                <w:rFonts w:ascii="Calibri" w:hAnsi="Calibri"/>
                <w:color w:val="000000"/>
                <w:sz w:val="22"/>
              </w:rPr>
              <w:t>)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-15220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3C4837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>Academic Advising, Student Service/Support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212002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6D7CAB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bottom"/>
          </w:tcPr>
          <w:p w:rsidR="003C4837" w:rsidRPr="003C4837" w:rsidRDefault="003C4837" w:rsidP="003C4837">
            <w:pPr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color w:val="000000"/>
                <w:sz w:val="22"/>
              </w:rPr>
              <w:t>Accounting, Finance, Purchasing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-137244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6D7CAB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Communications, Editing </w:t>
            </w:r>
          </w:p>
        </w:tc>
        <w:sdt>
          <w:sdtPr>
            <w:rPr>
              <w:rFonts w:asciiTheme="minorHAnsi" w:hAnsiTheme="minorHAnsi"/>
              <w:sz w:val="22"/>
            </w:rPr>
            <w:id w:val="130805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3C4837" w:rsidRDefault="003C4837" w:rsidP="003C4837">
                <w:pPr>
                  <w:rPr>
                    <w:rFonts w:asciiTheme="minorHAnsi" w:hAnsiTheme="minorHAnsi"/>
                    <w:sz w:val="22"/>
                  </w:rPr>
                </w:pPr>
                <w:r w:rsidRPr="003C48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bottom"/>
          </w:tcPr>
          <w:p w:rsidR="003C4837" w:rsidRPr="003C4837" w:rsidRDefault="003C4837" w:rsidP="003C4837">
            <w:pPr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color w:val="000000"/>
                <w:sz w:val="22"/>
              </w:rPr>
              <w:t>Computer Science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-14751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6D7CAB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Development, Alumni Affairs </w:t>
            </w:r>
          </w:p>
        </w:tc>
        <w:sdt>
          <w:sdtPr>
            <w:rPr>
              <w:rFonts w:asciiTheme="minorHAnsi" w:hAnsiTheme="minorHAnsi"/>
              <w:sz w:val="22"/>
            </w:rPr>
            <w:id w:val="58456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3C4837" w:rsidRDefault="003C4837" w:rsidP="003C4837">
                <w:pPr>
                  <w:rPr>
                    <w:rFonts w:asciiTheme="minorHAnsi" w:hAnsiTheme="minorHAnsi"/>
                    <w:sz w:val="22"/>
                  </w:rPr>
                </w:pPr>
                <w:r w:rsidRPr="003C48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bottom"/>
          </w:tcPr>
          <w:p w:rsidR="003C4837" w:rsidRPr="003C4837" w:rsidRDefault="003C4837" w:rsidP="003C4837">
            <w:pPr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color w:val="000000"/>
                <w:sz w:val="22"/>
              </w:rPr>
              <w:t xml:space="preserve">Dean/Director/Executive 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-43004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6D7CAB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Extension, Outreach, Public Engagement </w:t>
            </w:r>
          </w:p>
        </w:tc>
        <w:sdt>
          <w:sdtPr>
            <w:rPr>
              <w:rFonts w:asciiTheme="minorHAnsi" w:hAnsiTheme="minorHAnsi"/>
              <w:sz w:val="22"/>
            </w:rPr>
            <w:id w:val="97295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3C4837" w:rsidRDefault="003C4837" w:rsidP="003C4837">
                <w:pPr>
                  <w:rPr>
                    <w:rFonts w:asciiTheme="minorHAnsi" w:hAnsiTheme="minorHAnsi"/>
                    <w:sz w:val="22"/>
                  </w:rPr>
                </w:pPr>
                <w:r w:rsidRPr="003C48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bottom"/>
          </w:tcPr>
          <w:p w:rsidR="003C4837" w:rsidRPr="003C4837" w:rsidRDefault="003C4837" w:rsidP="003C4837">
            <w:pPr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color w:val="000000"/>
                <w:sz w:val="22"/>
              </w:rPr>
              <w:t xml:space="preserve">Event Planning, Program Coordination 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52005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6D7CAB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Graphic Design </w:t>
            </w:r>
          </w:p>
        </w:tc>
        <w:sdt>
          <w:sdtPr>
            <w:rPr>
              <w:rFonts w:asciiTheme="minorHAnsi" w:hAnsiTheme="minorHAnsi"/>
              <w:sz w:val="22"/>
            </w:rPr>
            <w:id w:val="-166669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3C4837" w:rsidRDefault="003C4837" w:rsidP="003C4837">
                <w:pPr>
                  <w:rPr>
                    <w:rFonts w:asciiTheme="minorHAnsi" w:hAnsiTheme="minorHAnsi"/>
                    <w:sz w:val="22"/>
                  </w:rPr>
                </w:pPr>
                <w:r w:rsidRPr="003C48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bottom"/>
          </w:tcPr>
          <w:p w:rsidR="003C4837" w:rsidRPr="003C4837" w:rsidRDefault="003C4837" w:rsidP="003C4837">
            <w:pPr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color w:val="000000"/>
                <w:sz w:val="22"/>
              </w:rPr>
              <w:t>Facilities, Skilled Trades, Maintenance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73544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6D7CAB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Human Resources, Payroll </w:t>
            </w:r>
          </w:p>
        </w:tc>
        <w:sdt>
          <w:sdtPr>
            <w:rPr>
              <w:rFonts w:asciiTheme="minorHAnsi" w:hAnsiTheme="minorHAnsi"/>
              <w:sz w:val="22"/>
            </w:rPr>
            <w:id w:val="162041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3C4837" w:rsidRDefault="003C4837" w:rsidP="003C4837">
                <w:pPr>
                  <w:rPr>
                    <w:rFonts w:asciiTheme="minorHAnsi" w:hAnsiTheme="minorHAnsi"/>
                    <w:sz w:val="22"/>
                  </w:rPr>
                </w:pPr>
                <w:r w:rsidRPr="003C48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bottom"/>
          </w:tcPr>
          <w:p w:rsidR="003C4837" w:rsidRPr="003C4837" w:rsidRDefault="003C4837" w:rsidP="003C4837">
            <w:pPr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color w:val="000000"/>
                <w:sz w:val="22"/>
              </w:rPr>
              <w:t xml:space="preserve">Grant/Research/Contract Management 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117977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6D7CAB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Instructional </w:t>
            </w:r>
          </w:p>
        </w:tc>
        <w:sdt>
          <w:sdtPr>
            <w:rPr>
              <w:rFonts w:asciiTheme="minorHAnsi" w:hAnsiTheme="minorHAnsi"/>
              <w:sz w:val="22"/>
            </w:rPr>
            <w:id w:val="-128280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3C4837" w:rsidRDefault="003C4837" w:rsidP="003C4837">
                <w:pPr>
                  <w:rPr>
                    <w:rFonts w:asciiTheme="minorHAnsi" w:hAnsiTheme="minorHAnsi"/>
                    <w:sz w:val="22"/>
                  </w:rPr>
                </w:pPr>
                <w:r w:rsidRPr="003C48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bottom"/>
          </w:tcPr>
          <w:p w:rsidR="003C4837" w:rsidRPr="003C4837" w:rsidRDefault="003C4837" w:rsidP="003C4837">
            <w:pPr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color w:val="000000"/>
                <w:sz w:val="22"/>
              </w:rPr>
              <w:t>Informational Systems/Technology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113868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6D7CAB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Laboratory Technician, Research Specialists </w:t>
            </w:r>
          </w:p>
        </w:tc>
        <w:sdt>
          <w:sdtPr>
            <w:rPr>
              <w:rFonts w:asciiTheme="minorHAnsi" w:hAnsiTheme="minorHAnsi"/>
              <w:sz w:val="22"/>
            </w:rPr>
            <w:id w:val="-51152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3C4837" w:rsidRDefault="003C4837" w:rsidP="003C4837">
                <w:pPr>
                  <w:rPr>
                    <w:rFonts w:asciiTheme="minorHAnsi" w:hAnsiTheme="minorHAnsi"/>
                    <w:sz w:val="22"/>
                  </w:rPr>
                </w:pPr>
                <w:r w:rsidRPr="003C48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bottom"/>
          </w:tcPr>
          <w:p w:rsidR="003C4837" w:rsidRPr="003C4837" w:rsidRDefault="003C4837" w:rsidP="003C4837">
            <w:pPr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color w:val="000000"/>
                <w:sz w:val="22"/>
              </w:rPr>
              <w:t>Instructional Design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-7975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6D7CAB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Library, Museum, Arts </w:t>
            </w:r>
          </w:p>
        </w:tc>
        <w:sdt>
          <w:sdtPr>
            <w:rPr>
              <w:rFonts w:asciiTheme="minorHAnsi" w:hAnsiTheme="minorHAnsi"/>
              <w:sz w:val="22"/>
            </w:rPr>
            <w:id w:val="175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3C4837" w:rsidRDefault="003C4837" w:rsidP="003C4837">
                <w:pPr>
                  <w:rPr>
                    <w:rFonts w:asciiTheme="minorHAnsi" w:hAnsiTheme="minorHAnsi"/>
                    <w:sz w:val="22"/>
                  </w:rPr>
                </w:pPr>
                <w:r w:rsidRPr="003C48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bottom"/>
          </w:tcPr>
          <w:p w:rsidR="003C4837" w:rsidRPr="003C4837" w:rsidRDefault="003C4837" w:rsidP="003C4837">
            <w:pPr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color w:val="000000"/>
                <w:sz w:val="22"/>
              </w:rPr>
              <w:t>Management/Supervisory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40811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6D7CAB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Marketing, Public Relations </w:t>
            </w:r>
          </w:p>
        </w:tc>
        <w:sdt>
          <w:sdtPr>
            <w:rPr>
              <w:rFonts w:asciiTheme="minorHAnsi" w:hAnsiTheme="minorHAnsi"/>
              <w:sz w:val="22"/>
            </w:rPr>
            <w:id w:val="64053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3C4837" w:rsidRDefault="003C4837" w:rsidP="003C4837">
                <w:pPr>
                  <w:rPr>
                    <w:rFonts w:asciiTheme="minorHAnsi" w:hAnsiTheme="minorHAnsi"/>
                    <w:sz w:val="22"/>
                  </w:rPr>
                </w:pPr>
                <w:r w:rsidRPr="003C48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bottom"/>
          </w:tcPr>
          <w:p w:rsidR="003C4837" w:rsidRPr="003C4837" w:rsidRDefault="003C4837" w:rsidP="003C4837">
            <w:pPr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color w:val="000000"/>
                <w:sz w:val="22"/>
              </w:rPr>
              <w:t>Training, Employee Development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-74525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6D7CAB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Office and Administrative Support </w:t>
            </w:r>
          </w:p>
        </w:tc>
        <w:sdt>
          <w:sdtPr>
            <w:rPr>
              <w:rFonts w:asciiTheme="minorHAnsi" w:hAnsiTheme="minorHAnsi"/>
              <w:sz w:val="22"/>
            </w:rPr>
            <w:id w:val="5328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3C4837" w:rsidRDefault="003C4837" w:rsidP="003C4837">
                <w:pPr>
                  <w:rPr>
                    <w:rFonts w:asciiTheme="minorHAnsi" w:hAnsiTheme="minorHAnsi"/>
                    <w:sz w:val="22"/>
                  </w:rPr>
                </w:pPr>
                <w:r w:rsidRPr="003C48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bottom"/>
          </w:tcPr>
          <w:p w:rsidR="003C4837" w:rsidRPr="003C4837" w:rsidRDefault="003C4837" w:rsidP="003C4837">
            <w:pPr>
              <w:rPr>
                <w:rFonts w:ascii="Calibri" w:hAnsi="Calibri"/>
                <w:color w:val="000000"/>
                <w:sz w:val="22"/>
              </w:rPr>
            </w:pPr>
            <w:r w:rsidRPr="003C4837">
              <w:rPr>
                <w:rFonts w:ascii="Calibri" w:hAnsi="Calibri"/>
                <w:color w:val="000000"/>
                <w:sz w:val="22"/>
              </w:rPr>
              <w:t xml:space="preserve">Web Design/Development </w:t>
            </w:r>
          </w:p>
        </w:tc>
      </w:tr>
      <w:tr w:rsidR="003C4837" w:rsidRPr="003C4837" w:rsidTr="003C4837">
        <w:sdt>
          <w:sdtPr>
            <w:rPr>
              <w:rFonts w:ascii="Calibri" w:eastAsia="Times New Roman" w:hAnsi="Calibri" w:cs="Times New Roman"/>
              <w:color w:val="000000"/>
              <w:sz w:val="22"/>
            </w:rPr>
            <w:id w:val="-29206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3C4837" w:rsidRPr="003C4837" w:rsidRDefault="003C4837" w:rsidP="003C4837">
                <w:pPr>
                  <w:rPr>
                    <w:rFonts w:ascii="Calibri" w:eastAsia="Times New Roman" w:hAnsi="Calibri" w:cs="Times New Roman"/>
                    <w:color w:val="000000"/>
                    <w:sz w:val="22"/>
                  </w:rPr>
                </w:pPr>
                <w:r w:rsidRPr="003C4837">
                  <w:rPr>
                    <w:rFonts w:ascii="MS Gothic" w:eastAsia="MS Gothic" w:hAnsi="MS Gothic" w:cs="Times New Roman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:rsidR="003C4837" w:rsidRPr="003C4837" w:rsidRDefault="003C4837" w:rsidP="003C483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D7C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Research, Scientific </w:t>
            </w:r>
          </w:p>
        </w:tc>
        <w:sdt>
          <w:sdtPr>
            <w:rPr>
              <w:rFonts w:asciiTheme="minorHAnsi" w:hAnsiTheme="minorHAnsi"/>
              <w:sz w:val="22"/>
            </w:rPr>
            <w:id w:val="-127070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3C4837" w:rsidRPr="003C4837" w:rsidRDefault="003C4837" w:rsidP="003C4837">
                <w:pPr>
                  <w:rPr>
                    <w:rFonts w:asciiTheme="minorHAnsi" w:hAnsiTheme="minorHAnsi"/>
                    <w:sz w:val="22"/>
                  </w:rPr>
                </w:pPr>
                <w:r w:rsidRPr="003C48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:rsidR="003C4837" w:rsidRPr="003C4837" w:rsidRDefault="0069665A" w:rsidP="003C483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</w:t>
            </w:r>
          </w:p>
        </w:tc>
      </w:tr>
    </w:tbl>
    <w:p w:rsidR="003C4837" w:rsidRDefault="003C4837" w:rsidP="00CD6753">
      <w:pPr>
        <w:rPr>
          <w:rFonts w:asciiTheme="minorHAnsi" w:hAnsiTheme="minorHAnsi"/>
          <w:b/>
          <w:sz w:val="22"/>
        </w:rPr>
      </w:pPr>
    </w:p>
    <w:p w:rsidR="0069665A" w:rsidRDefault="0069665A" w:rsidP="00CD6753">
      <w:pPr>
        <w:rPr>
          <w:rFonts w:asciiTheme="minorHAnsi" w:hAnsiTheme="minorHAnsi"/>
          <w:b/>
          <w:sz w:val="22"/>
        </w:rPr>
      </w:pPr>
    </w:p>
    <w:p w:rsidR="008D0F7B" w:rsidRDefault="00082BBB" w:rsidP="00CD675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</w:t>
      </w:r>
      <w:r w:rsidR="008D0F7B" w:rsidRPr="003D4906">
        <w:rPr>
          <w:rFonts w:asciiTheme="minorHAnsi" w:hAnsiTheme="minorHAnsi"/>
          <w:b/>
          <w:sz w:val="22"/>
        </w:rPr>
        <w:t>pplication instructions: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7B" w:rsidRPr="003D4906" w:rsidTr="003D4906">
        <w:trPr>
          <w:trHeight w:val="1025"/>
        </w:trPr>
        <w:tc>
          <w:tcPr>
            <w:tcW w:w="9350" w:type="dxa"/>
          </w:tcPr>
          <w:p w:rsidR="00D51144" w:rsidRPr="00082BBB" w:rsidRDefault="00082BBB" w:rsidP="00D51144">
            <w:pPr>
              <w:rPr>
                <w:rFonts w:asciiTheme="minorHAnsi" w:hAnsiTheme="minorHAnsi"/>
                <w:i/>
                <w:sz w:val="22"/>
              </w:rPr>
            </w:pPr>
            <w:r w:rsidRPr="00082BBB">
              <w:rPr>
                <w:rFonts w:asciiTheme="minorHAnsi" w:hAnsiTheme="minorHAnsi"/>
                <w:i/>
                <w:sz w:val="22"/>
              </w:rPr>
              <w:t xml:space="preserve">e.g. </w:t>
            </w:r>
            <w:r w:rsidR="00F03516" w:rsidRPr="00082BBB">
              <w:rPr>
                <w:rFonts w:asciiTheme="minorHAnsi" w:hAnsiTheme="minorHAnsi"/>
                <w:i/>
                <w:sz w:val="22"/>
              </w:rPr>
              <w:t xml:space="preserve">Please upload a current resume/CV and a detailed cover letter addressing your relevant background for and interest in the position.  </w:t>
            </w:r>
          </w:p>
        </w:tc>
      </w:tr>
    </w:tbl>
    <w:p w:rsidR="008D0F7B" w:rsidRDefault="008D0F7B" w:rsidP="00CD6753">
      <w:pPr>
        <w:rPr>
          <w:rFonts w:asciiTheme="minorHAnsi" w:hAnsiTheme="minorHAnsi"/>
          <w:sz w:val="16"/>
          <w:szCs w:val="16"/>
        </w:rPr>
      </w:pPr>
    </w:p>
    <w:p w:rsidR="008D0F7B" w:rsidRPr="003D4906" w:rsidRDefault="008D0F7B" w:rsidP="00CD6753">
      <w:pPr>
        <w:rPr>
          <w:rFonts w:asciiTheme="minorHAnsi" w:hAnsiTheme="minorHAnsi"/>
          <w:b/>
          <w:sz w:val="22"/>
        </w:rPr>
      </w:pPr>
      <w:r w:rsidRPr="003D4906">
        <w:rPr>
          <w:rFonts w:asciiTheme="minorHAnsi" w:hAnsiTheme="minorHAnsi"/>
          <w:b/>
          <w:sz w:val="22"/>
        </w:rPr>
        <w:t>Advertising Summary (1-2 sentences only</w:t>
      </w:r>
      <w:r w:rsidR="005F6BCF" w:rsidRPr="003D4906">
        <w:rPr>
          <w:rFonts w:asciiTheme="minorHAnsi" w:hAnsiTheme="minorHAnsi"/>
          <w:b/>
          <w:sz w:val="22"/>
        </w:rPr>
        <w:t>, appears on first webpage</w:t>
      </w:r>
      <w:r w:rsidRPr="003D4906">
        <w:rPr>
          <w:rFonts w:asciiTheme="minorHAnsi" w:hAnsiTheme="minorHAnsi"/>
          <w:b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7B" w:rsidRPr="003D4906" w:rsidTr="008D0F7B">
        <w:trPr>
          <w:trHeight w:val="720"/>
        </w:trPr>
        <w:sdt>
          <w:sdtPr>
            <w:rPr>
              <w:rFonts w:asciiTheme="minorHAnsi" w:hAnsiTheme="minorHAnsi"/>
              <w:sz w:val="22"/>
            </w:rPr>
            <w:id w:val="786318633"/>
            <w:placeholder>
              <w:docPart w:val="137FE0902DFA469A814BC5446BF2B38B"/>
            </w:placeholder>
            <w:temporary/>
            <w:showingPlcHdr/>
            <w15:appearance w15:val="tags"/>
          </w:sdtPr>
          <w:sdtEndPr/>
          <w:sdtContent>
            <w:tc>
              <w:tcPr>
                <w:tcW w:w="9350" w:type="dxa"/>
              </w:tcPr>
              <w:p w:rsidR="008D0F7B" w:rsidRPr="003D4906" w:rsidRDefault="008D0F7B" w:rsidP="006107C6">
                <w:pPr>
                  <w:rPr>
                    <w:rFonts w:asciiTheme="minorHAnsi" w:hAnsiTheme="minorHAnsi"/>
                    <w:sz w:val="22"/>
                  </w:rPr>
                </w:pPr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p>
            </w:tc>
          </w:sdtContent>
        </w:sdt>
      </w:tr>
    </w:tbl>
    <w:p w:rsidR="008D0F7B" w:rsidRDefault="008D0F7B" w:rsidP="00CD6753">
      <w:pPr>
        <w:rPr>
          <w:rFonts w:asciiTheme="minorHAnsi" w:hAnsiTheme="minorHAnsi"/>
          <w:sz w:val="16"/>
          <w:szCs w:val="16"/>
        </w:rPr>
      </w:pPr>
    </w:p>
    <w:p w:rsidR="00082BBB" w:rsidRPr="000F2D1D" w:rsidRDefault="00082BBB" w:rsidP="00CD6753">
      <w:pPr>
        <w:rPr>
          <w:rFonts w:asciiTheme="minorHAnsi" w:hAnsiTheme="minorHAnsi"/>
          <w:sz w:val="16"/>
          <w:szCs w:val="16"/>
        </w:rPr>
      </w:pPr>
    </w:p>
    <w:p w:rsidR="008D0F7B" w:rsidRPr="003D4906" w:rsidRDefault="008D0F7B" w:rsidP="00CD6753">
      <w:pPr>
        <w:rPr>
          <w:rFonts w:asciiTheme="minorHAnsi" w:hAnsiTheme="minorHAnsi"/>
          <w:b/>
          <w:sz w:val="22"/>
        </w:rPr>
      </w:pPr>
      <w:r w:rsidRPr="003D4906">
        <w:rPr>
          <w:rFonts w:asciiTheme="minorHAnsi" w:hAnsiTheme="minorHAnsi"/>
          <w:b/>
          <w:sz w:val="22"/>
        </w:rPr>
        <w:t>Degree and area of specialization: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7B" w:rsidRPr="003D4906" w:rsidTr="008D0F7B">
        <w:trPr>
          <w:trHeight w:val="720"/>
        </w:trPr>
        <w:sdt>
          <w:sdtPr>
            <w:rPr>
              <w:rFonts w:asciiTheme="minorHAnsi" w:hAnsiTheme="minorHAnsi"/>
              <w:sz w:val="22"/>
            </w:rPr>
            <w:id w:val="1097676828"/>
            <w:placeholder>
              <w:docPart w:val="137FE0902DFA469A814BC5446BF2B38B"/>
            </w:placeholder>
            <w:temporary/>
            <w:showingPlcHdr/>
            <w15:appearance w15:val="tags"/>
          </w:sdtPr>
          <w:sdtEndPr/>
          <w:sdtContent>
            <w:tc>
              <w:tcPr>
                <w:tcW w:w="9350" w:type="dxa"/>
              </w:tcPr>
              <w:p w:rsidR="008D0F7B" w:rsidRPr="003D4906" w:rsidRDefault="008D1B22" w:rsidP="006107C6">
                <w:pPr>
                  <w:rPr>
                    <w:rFonts w:asciiTheme="minorHAnsi" w:hAnsiTheme="minorHAnsi"/>
                    <w:sz w:val="22"/>
                  </w:rPr>
                </w:pPr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p>
            </w:tc>
          </w:sdtContent>
        </w:sdt>
      </w:tr>
    </w:tbl>
    <w:p w:rsidR="00FC457F" w:rsidRPr="000F2D1D" w:rsidRDefault="00FC457F" w:rsidP="00FC457F">
      <w:pPr>
        <w:rPr>
          <w:rFonts w:asciiTheme="minorHAnsi" w:hAnsiTheme="minorHAnsi"/>
          <w:b/>
          <w:sz w:val="16"/>
          <w:szCs w:val="16"/>
        </w:rPr>
      </w:pPr>
    </w:p>
    <w:p w:rsidR="00D51144" w:rsidRDefault="00D51144" w:rsidP="00FC457F">
      <w:pPr>
        <w:rPr>
          <w:rFonts w:asciiTheme="minorHAnsi" w:hAnsiTheme="minorHAnsi"/>
          <w:b/>
          <w:sz w:val="22"/>
        </w:rPr>
      </w:pPr>
    </w:p>
    <w:p w:rsidR="00FC457F" w:rsidRPr="003D4906" w:rsidRDefault="00FC457F" w:rsidP="00FC457F">
      <w:pPr>
        <w:rPr>
          <w:rFonts w:asciiTheme="minorHAnsi" w:hAnsiTheme="minorHAnsi"/>
          <w:sz w:val="22"/>
        </w:rPr>
      </w:pPr>
      <w:r w:rsidRPr="003D4906">
        <w:rPr>
          <w:rFonts w:asciiTheme="minorHAnsi" w:hAnsiTheme="minorHAnsi"/>
          <w:b/>
          <w:sz w:val="22"/>
        </w:rPr>
        <w:t xml:space="preserve">Licensure/Certificate </w:t>
      </w:r>
      <w:r w:rsidRPr="003D4906">
        <w:rPr>
          <w:rFonts w:asciiTheme="minorHAnsi" w:hAnsiTheme="minorHAnsi"/>
          <w:sz w:val="22"/>
        </w:rPr>
        <w:t>(if appropriate)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FC457F" w:rsidRPr="003D4906" w:rsidTr="00D267D9">
        <w:trPr>
          <w:trHeight w:val="567"/>
        </w:trPr>
        <w:sdt>
          <w:sdtPr>
            <w:rPr>
              <w:rFonts w:asciiTheme="minorHAnsi" w:hAnsiTheme="minorHAnsi"/>
              <w:sz w:val="22"/>
            </w:rPr>
            <w:id w:val="1218092186"/>
            <w:placeholder>
              <w:docPart w:val="3D5A11B36C3A45DEB456F35EA4D8D3D5"/>
            </w:placeholder>
            <w:temporary/>
            <w:showingPlcHdr/>
            <w15:appearance w15:val="tags"/>
          </w:sdtPr>
          <w:sdtEndPr/>
          <w:sdtContent>
            <w:tc>
              <w:tcPr>
                <w:tcW w:w="9424" w:type="dxa"/>
              </w:tcPr>
              <w:p w:rsidR="00FC457F" w:rsidRPr="003D4906" w:rsidRDefault="00FC457F" w:rsidP="006107C6">
                <w:pPr>
                  <w:rPr>
                    <w:rFonts w:asciiTheme="minorHAnsi" w:hAnsiTheme="minorHAnsi"/>
                    <w:sz w:val="22"/>
                  </w:rPr>
                </w:pPr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p>
            </w:tc>
          </w:sdtContent>
        </w:sdt>
      </w:tr>
    </w:tbl>
    <w:p w:rsidR="00FC457F" w:rsidRPr="000F2D1D" w:rsidRDefault="00FC457F" w:rsidP="00CD6753">
      <w:pPr>
        <w:rPr>
          <w:rFonts w:asciiTheme="minorHAnsi" w:hAnsiTheme="minorHAnsi"/>
          <w:sz w:val="16"/>
          <w:szCs w:val="16"/>
        </w:rPr>
      </w:pPr>
    </w:p>
    <w:p w:rsidR="008D0F7B" w:rsidRPr="003D4906" w:rsidRDefault="008D0F7B" w:rsidP="00CD6753">
      <w:pPr>
        <w:rPr>
          <w:rFonts w:asciiTheme="minorHAnsi" w:hAnsiTheme="minorHAnsi"/>
          <w:b/>
          <w:sz w:val="22"/>
        </w:rPr>
      </w:pPr>
      <w:r w:rsidRPr="003D4906">
        <w:rPr>
          <w:rFonts w:asciiTheme="minorHAnsi" w:hAnsiTheme="minorHAnsi"/>
          <w:b/>
          <w:sz w:val="22"/>
        </w:rPr>
        <w:t>Minimum number of years and type of relevant work experience</w:t>
      </w:r>
      <w:r w:rsidR="00AD4C25" w:rsidRPr="003D4906">
        <w:rPr>
          <w:rFonts w:asciiTheme="minorHAnsi" w:hAnsiTheme="minorHAnsi"/>
          <w:b/>
          <w:sz w:val="22"/>
        </w:rPr>
        <w:t xml:space="preserve"> </w:t>
      </w:r>
      <w:r w:rsidR="00AD4C25" w:rsidRPr="003D4906">
        <w:rPr>
          <w:rFonts w:asciiTheme="minorHAnsi" w:hAnsiTheme="minorHAnsi"/>
          <w:b/>
          <w:i/>
          <w:sz w:val="22"/>
        </w:rPr>
        <w:t>(2000 char)</w:t>
      </w:r>
      <w:r w:rsidRPr="003D4906">
        <w:rPr>
          <w:rFonts w:asciiTheme="minorHAnsi" w:hAnsiTheme="minorHAnsi"/>
          <w:b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7B" w:rsidRPr="003D4906" w:rsidTr="00A274AE">
        <w:trPr>
          <w:trHeight w:val="1736"/>
        </w:trPr>
        <w:tc>
          <w:tcPr>
            <w:tcW w:w="9350" w:type="dxa"/>
          </w:tcPr>
          <w:p w:rsidR="00A274AE" w:rsidRDefault="00F92573" w:rsidP="006107C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Minimum Required Qualifications: </w:t>
            </w:r>
          </w:p>
          <w:p w:rsidR="00F92573" w:rsidRPr="00A274AE" w:rsidRDefault="00F256DC" w:rsidP="00A274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663241312"/>
                <w:placeholder>
                  <w:docPart w:val="7D4A563596254F27A8EA44FB0E2D393D"/>
                </w:placeholder>
                <w:temporary/>
                <w:showingPlcHdr/>
                <w15:appearance w15:val="tags"/>
              </w:sdtPr>
              <w:sdtEndPr/>
              <w:sdtContent>
                <w:r w:rsidR="00F92573" w:rsidRPr="00513E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274AE" w:rsidRDefault="00A274AE" w:rsidP="00A274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A274AE">
              <w:rPr>
                <w:rFonts w:asciiTheme="minorHAnsi" w:hAnsiTheme="minorHAnsi"/>
                <w:sz w:val="22"/>
              </w:rPr>
              <w:t>Ability to work effectively within a diverse community</w:t>
            </w:r>
          </w:p>
          <w:p w:rsidR="00A274AE" w:rsidRPr="00A274AE" w:rsidRDefault="00A274AE" w:rsidP="00A274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Demonstrated commitment to creating an inclusive work environment</w:t>
            </w:r>
          </w:p>
          <w:p w:rsidR="00A274AE" w:rsidRDefault="00A274AE" w:rsidP="006107C6">
            <w:pPr>
              <w:rPr>
                <w:rFonts w:asciiTheme="minorHAnsi" w:hAnsiTheme="minorHAnsi"/>
                <w:sz w:val="22"/>
              </w:rPr>
            </w:pPr>
          </w:p>
          <w:p w:rsidR="00A274AE" w:rsidRDefault="00A274AE" w:rsidP="006107C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Preferred Qualifications: </w:t>
            </w:r>
          </w:p>
          <w:p w:rsidR="008D0F7B" w:rsidRPr="00A274AE" w:rsidRDefault="00F256DC" w:rsidP="00A274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382683601"/>
                <w:placeholder>
                  <w:docPart w:val="2757EEAD8A0144ACADF2B25876C4BD52"/>
                </w:placeholder>
                <w:temporary/>
                <w:showingPlcHdr/>
                <w15:appearance w15:val="tags"/>
              </w:sdtPr>
              <w:sdtEndPr/>
              <w:sdtContent>
                <w:r w:rsidR="00A274AE" w:rsidRPr="00513E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D4906" w:rsidRPr="003177CE" w:rsidRDefault="003D4906" w:rsidP="00CD6753">
      <w:pPr>
        <w:rPr>
          <w:rFonts w:asciiTheme="minorHAnsi" w:hAnsiTheme="minorHAnsi"/>
          <w:b/>
          <w:sz w:val="22"/>
        </w:rPr>
      </w:pPr>
    </w:p>
    <w:p w:rsidR="008D0F7B" w:rsidRPr="003D4906" w:rsidRDefault="008D0F7B" w:rsidP="00CD6753">
      <w:pPr>
        <w:rPr>
          <w:rFonts w:asciiTheme="minorHAnsi" w:hAnsiTheme="minorHAnsi"/>
          <w:b/>
          <w:sz w:val="22"/>
        </w:rPr>
      </w:pPr>
      <w:r w:rsidRPr="003D4906">
        <w:rPr>
          <w:rFonts w:asciiTheme="minorHAnsi" w:hAnsiTheme="minorHAnsi"/>
          <w:b/>
          <w:sz w:val="22"/>
        </w:rPr>
        <w:t>Position Summary</w:t>
      </w:r>
      <w:r w:rsidR="00AD4C25" w:rsidRPr="003D4906">
        <w:rPr>
          <w:rFonts w:asciiTheme="minorHAnsi" w:hAnsiTheme="minorHAnsi"/>
          <w:b/>
          <w:sz w:val="22"/>
        </w:rPr>
        <w:t xml:space="preserve"> </w:t>
      </w:r>
      <w:r w:rsidR="00AD4C25" w:rsidRPr="003D4906">
        <w:rPr>
          <w:rFonts w:asciiTheme="minorHAnsi" w:hAnsiTheme="minorHAnsi"/>
          <w:b/>
          <w:i/>
          <w:sz w:val="22"/>
        </w:rPr>
        <w:t>(4000 char)</w:t>
      </w:r>
      <w:r w:rsidRPr="003D4906">
        <w:rPr>
          <w:rFonts w:asciiTheme="minorHAnsi" w:hAnsiTheme="minorHAnsi"/>
          <w:b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7B" w:rsidRPr="003D4906" w:rsidTr="008D0F7B">
        <w:trPr>
          <w:trHeight w:val="720"/>
        </w:trPr>
        <w:sdt>
          <w:sdtPr>
            <w:rPr>
              <w:rFonts w:asciiTheme="minorHAnsi" w:hAnsiTheme="minorHAnsi"/>
              <w:sz w:val="22"/>
            </w:rPr>
            <w:id w:val="357084066"/>
            <w:placeholder>
              <w:docPart w:val="137FE0902DFA469A814BC5446BF2B38B"/>
            </w:placeholder>
            <w:temporary/>
            <w:showingPlcHdr/>
            <w15:appearance w15:val="tags"/>
          </w:sdtPr>
          <w:sdtEndPr/>
          <w:sdtContent>
            <w:tc>
              <w:tcPr>
                <w:tcW w:w="9350" w:type="dxa"/>
              </w:tcPr>
              <w:p w:rsidR="008D0F7B" w:rsidRPr="003D4906" w:rsidRDefault="008D1B22" w:rsidP="006107C6">
                <w:pPr>
                  <w:rPr>
                    <w:rFonts w:asciiTheme="minorHAnsi" w:hAnsiTheme="minorHAnsi"/>
                    <w:sz w:val="22"/>
                  </w:rPr>
                </w:pPr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p>
            </w:tc>
          </w:sdtContent>
        </w:sdt>
      </w:tr>
    </w:tbl>
    <w:p w:rsidR="008D0F7B" w:rsidRPr="003177CE" w:rsidRDefault="008D0F7B" w:rsidP="00CD6753">
      <w:pPr>
        <w:rPr>
          <w:rFonts w:asciiTheme="minorHAnsi" w:hAnsiTheme="minorHAnsi"/>
          <w:sz w:val="22"/>
        </w:rPr>
      </w:pPr>
    </w:p>
    <w:p w:rsidR="008D0F7B" w:rsidRPr="003D4906" w:rsidRDefault="008D0F7B" w:rsidP="00CD6753">
      <w:pPr>
        <w:rPr>
          <w:rFonts w:asciiTheme="minorHAnsi" w:hAnsiTheme="minorHAnsi"/>
          <w:b/>
          <w:sz w:val="22"/>
        </w:rPr>
      </w:pPr>
      <w:r w:rsidRPr="003D4906">
        <w:rPr>
          <w:rFonts w:asciiTheme="minorHAnsi" w:hAnsiTheme="minorHAnsi"/>
          <w:b/>
          <w:sz w:val="22"/>
        </w:rPr>
        <w:t>Principal duties</w:t>
      </w:r>
      <w:r w:rsidR="009A3923" w:rsidRPr="003D4906">
        <w:rPr>
          <w:rFonts w:asciiTheme="minorHAnsi" w:hAnsiTheme="minorHAnsi"/>
          <w:b/>
          <w:sz w:val="22"/>
        </w:rPr>
        <w:t xml:space="preserve">- </w:t>
      </w:r>
      <w:r w:rsidR="009A3923" w:rsidRPr="003D4906">
        <w:rPr>
          <w:rFonts w:asciiTheme="minorHAnsi" w:hAnsiTheme="minorHAnsi"/>
          <w:b/>
          <w:i/>
          <w:sz w:val="22"/>
        </w:rPr>
        <w:t>does not appear online</w:t>
      </w:r>
      <w:r w:rsidR="00AD4C25" w:rsidRPr="003D4906">
        <w:rPr>
          <w:rFonts w:asciiTheme="minorHAnsi" w:hAnsiTheme="minorHAnsi"/>
          <w:b/>
          <w:i/>
          <w:sz w:val="22"/>
        </w:rPr>
        <w:t xml:space="preserve"> (32,000 char)</w:t>
      </w:r>
      <w:r w:rsidRPr="003D4906">
        <w:rPr>
          <w:rFonts w:asciiTheme="minorHAnsi" w:hAnsiTheme="minorHAnsi"/>
          <w:b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7B" w:rsidRPr="003D4906" w:rsidTr="00A274AE">
        <w:trPr>
          <w:trHeight w:val="944"/>
        </w:trPr>
        <w:tc>
          <w:tcPr>
            <w:tcW w:w="9350" w:type="dxa"/>
          </w:tcPr>
          <w:sdt>
            <w:sdtPr>
              <w:rPr>
                <w:rFonts w:asciiTheme="minorHAnsi" w:hAnsiTheme="minorHAnsi"/>
                <w:sz w:val="22"/>
              </w:rPr>
              <w:id w:val="1307203642"/>
              <w:placeholder>
                <w:docPart w:val="B6328912677D4FEA8476FDACE1238C7F"/>
              </w:placeholder>
              <w:temporary/>
              <w:showingPlcHdr/>
              <w15:appearance w15:val="tags"/>
            </w:sdtPr>
            <w:sdtEndPr/>
            <w:sdtContent>
              <w:p w:rsidR="00A274AE" w:rsidRDefault="00A274AE" w:rsidP="00A274AE"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p>
            </w:sdtContent>
          </w:sdt>
          <w:p w:rsidR="00A274AE" w:rsidRDefault="00A274AE" w:rsidP="006107C6">
            <w:pPr>
              <w:rPr>
                <w:rFonts w:asciiTheme="minorHAnsi" w:hAnsiTheme="minorHAnsi"/>
                <w:sz w:val="22"/>
              </w:rPr>
            </w:pPr>
          </w:p>
          <w:p w:rsidR="008D0F7B" w:rsidRPr="00A274AE" w:rsidRDefault="00A274AE" w:rsidP="006107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Promote respect and the practice of civility in the workplace</w:t>
            </w:r>
          </w:p>
        </w:tc>
      </w:tr>
    </w:tbl>
    <w:p w:rsidR="008D0F7B" w:rsidRPr="003177CE" w:rsidRDefault="008D0F7B" w:rsidP="00CD6753">
      <w:pPr>
        <w:rPr>
          <w:rFonts w:asciiTheme="minorHAnsi" w:hAnsiTheme="minorHAnsi"/>
          <w:sz w:val="22"/>
        </w:rPr>
      </w:pPr>
    </w:p>
    <w:p w:rsidR="008D0F7B" w:rsidRPr="003D4906" w:rsidRDefault="008D0F7B" w:rsidP="00CD6753">
      <w:pPr>
        <w:rPr>
          <w:rFonts w:asciiTheme="minorHAnsi" w:hAnsiTheme="minorHAnsi"/>
          <w:b/>
          <w:sz w:val="22"/>
        </w:rPr>
      </w:pPr>
      <w:r w:rsidRPr="003D4906">
        <w:rPr>
          <w:rFonts w:asciiTheme="minorHAnsi" w:hAnsiTheme="minorHAnsi"/>
          <w:b/>
          <w:sz w:val="22"/>
        </w:rPr>
        <w:t>Additional Information</w:t>
      </w:r>
      <w:r w:rsidR="00AD4C25" w:rsidRPr="003D4906">
        <w:rPr>
          <w:rFonts w:asciiTheme="minorHAnsi" w:hAnsiTheme="minorHAnsi"/>
          <w:b/>
          <w:sz w:val="22"/>
        </w:rPr>
        <w:t xml:space="preserve"> (4000 char)</w:t>
      </w:r>
      <w:r w:rsidRPr="003D4906">
        <w:rPr>
          <w:rFonts w:asciiTheme="minorHAnsi" w:hAnsiTheme="minorHAnsi"/>
          <w:b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7B" w:rsidRPr="003D4906" w:rsidTr="00FC457F">
        <w:trPr>
          <w:trHeight w:val="710"/>
        </w:trPr>
        <w:tc>
          <w:tcPr>
            <w:tcW w:w="9350" w:type="dxa"/>
          </w:tcPr>
          <w:sdt>
            <w:sdtPr>
              <w:rPr>
                <w:rFonts w:asciiTheme="minorHAnsi" w:hAnsiTheme="minorHAnsi"/>
                <w:sz w:val="22"/>
              </w:rPr>
              <w:id w:val="129753764"/>
              <w:placeholder>
                <w:docPart w:val="587779B07A5C4391B629DBB9679F4C50"/>
              </w:placeholder>
              <w:temporary/>
              <w:showingPlcHdr/>
              <w15:appearance w15:val="tags"/>
            </w:sdtPr>
            <w:sdtEndPr/>
            <w:sdtContent>
              <w:p w:rsidR="007F50EE" w:rsidRDefault="007F50EE" w:rsidP="005F6BCF">
                <w:pPr>
                  <w:rPr>
                    <w:rFonts w:asciiTheme="minorHAnsi" w:hAnsiTheme="minorHAnsi"/>
                    <w:sz w:val="22"/>
                  </w:rPr>
                </w:pPr>
                <w:r w:rsidRPr="007F50EE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p>
            </w:sdtContent>
          </w:sdt>
          <w:p w:rsidR="007F50EE" w:rsidRDefault="007F50EE" w:rsidP="005F6BCF">
            <w:pPr>
              <w:rPr>
                <w:rFonts w:asciiTheme="minorHAnsi" w:hAnsiTheme="minorHAnsi"/>
                <w:sz w:val="22"/>
              </w:rPr>
            </w:pPr>
          </w:p>
          <w:p w:rsidR="005F6BCF" w:rsidRPr="003D4906" w:rsidRDefault="005F6BCF" w:rsidP="005F6BCF">
            <w:pPr>
              <w:rPr>
                <w:rFonts w:asciiTheme="minorHAnsi" w:eastAsia="Times New Roman" w:hAnsiTheme="minorHAnsi" w:cs="Times New Roman"/>
                <w:spacing w:val="-7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 xml:space="preserve">SCHOOL OF HUMAN ECOLOGY:  </w:t>
            </w:r>
            <w:r w:rsidRPr="003D4906">
              <w:rPr>
                <w:rFonts w:asciiTheme="minorHAnsi" w:hAnsiTheme="minorHAnsi"/>
                <w:sz w:val="22"/>
              </w:rPr>
              <w:t xml:space="preserve">The mission of the School of Human Ecology is to understand the complex relationships and interdependence among individuals, groups and families, and to focus on quality-of-life issues through research, creative innovation, education, and outreach. The School has four academic departments (Civil Society and Community Studies, Consumer Science, Design Studies, and Human Development &amp; Family Studies) with a collective undergraduate enrollment of 1,200 students, and 100 graduate students. 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Faculty</w:t>
            </w:r>
            <w:r w:rsidRPr="003D4906">
              <w:rPr>
                <w:rFonts w:asciiTheme="minorHAnsi" w:eastAsia="Times New Roman" w:hAnsiTheme="minorHAnsi" w:cs="Times New Roman"/>
                <w:spacing w:val="-9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members</w:t>
            </w:r>
            <w:r w:rsidRPr="003D4906">
              <w:rPr>
                <w:rFonts w:asciiTheme="minorHAnsi" w:eastAsia="Times New Roman" w:hAnsiTheme="minorHAnsi" w:cs="Times New Roman"/>
                <w:spacing w:val="6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in</w:t>
            </w:r>
            <w:r w:rsidRPr="003D4906">
              <w:rPr>
                <w:rFonts w:asciiTheme="minorHAnsi" w:eastAsia="Times New Roman" w:hAnsiTheme="minorHAnsi" w:cs="Times New Roman"/>
                <w:spacing w:val="-7"/>
                <w:sz w:val="22"/>
              </w:rPr>
              <w:t xml:space="preserve"> the School of Human Ecology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often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affiliate</w:t>
            </w:r>
            <w:r w:rsidRPr="003D4906">
              <w:rPr>
                <w:rFonts w:asciiTheme="minorHAnsi" w:eastAsia="Times New Roman" w:hAnsiTheme="minorHAnsi" w:cs="Times New Roman"/>
                <w:spacing w:val="-6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with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centers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and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programs</w:t>
            </w:r>
            <w:r w:rsidRPr="003D4906">
              <w:rPr>
                <w:rFonts w:asciiTheme="minorHAnsi" w:eastAsia="Times New Roman" w:hAnsiTheme="minorHAnsi" w:cs="Times New Roman"/>
                <w:spacing w:val="91"/>
                <w:w w:val="99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including</w:t>
            </w:r>
            <w:r w:rsidRPr="003D4906">
              <w:rPr>
                <w:rFonts w:asciiTheme="minorHAnsi" w:eastAsia="Times New Roman" w:hAnsiTheme="minorHAnsi" w:cs="Times New Roman"/>
                <w:spacing w:val="-8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the</w:t>
            </w:r>
            <w:r w:rsidRPr="003D4906">
              <w:rPr>
                <w:rFonts w:asciiTheme="minorHAnsi" w:eastAsia="Times New Roman" w:hAnsiTheme="minorHAnsi" w:cs="Times New Roman"/>
                <w:spacing w:val="49"/>
                <w:w w:val="99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Center</w:t>
            </w:r>
            <w:r w:rsidRPr="003D4906">
              <w:rPr>
                <w:rFonts w:asciiTheme="minorHAnsi" w:eastAsia="Times New Roman" w:hAnsiTheme="minorHAnsi" w:cs="Times New Roman"/>
                <w:spacing w:val="-6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for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Community and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Nonprofit Studies,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the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Center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for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Demography</w:t>
            </w:r>
            <w:r w:rsidRPr="003D4906">
              <w:rPr>
                <w:rFonts w:asciiTheme="minorHAnsi" w:eastAsia="Times New Roman" w:hAnsiTheme="minorHAnsi" w:cs="Times New Roman"/>
                <w:spacing w:val="-7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and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Ecology,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the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Center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for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Child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and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Family</w:t>
            </w:r>
            <w:r w:rsidRPr="003D4906">
              <w:rPr>
                <w:rFonts w:asciiTheme="minorHAnsi" w:eastAsia="Times New Roman" w:hAnsiTheme="minorHAnsi" w:cs="Times New Roman"/>
                <w:spacing w:val="-9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Well-Being,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the Center for Financial Security,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lastRenderedPageBreak/>
              <w:t>the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Institute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on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Aging,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the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Institute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for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Research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on</w:t>
            </w:r>
            <w:r w:rsidRPr="003D4906">
              <w:rPr>
                <w:rFonts w:asciiTheme="minorHAnsi" w:eastAsia="Times New Roman" w:hAnsiTheme="minorHAnsi" w:cs="Times New Roman"/>
                <w:spacing w:val="-2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Poverty,</w:t>
            </w:r>
            <w:r w:rsidRPr="003D4906">
              <w:rPr>
                <w:rFonts w:asciiTheme="minorHAnsi" w:eastAsia="Times New Roman" w:hAnsiTheme="minorHAnsi" w:cs="Times New Roman"/>
                <w:spacing w:val="1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the</w:t>
            </w:r>
            <w:r w:rsidRPr="003D4906">
              <w:rPr>
                <w:rFonts w:asciiTheme="minorHAnsi" w:eastAsia="Times New Roman" w:hAnsiTheme="minorHAnsi" w:cs="Times New Roman"/>
                <w:spacing w:val="-2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LaFollette</w:t>
            </w:r>
            <w:r w:rsidRPr="003D4906">
              <w:rPr>
                <w:rFonts w:asciiTheme="minorHAnsi" w:eastAsia="Times New Roman" w:hAnsiTheme="minorHAnsi" w:cs="Times New Roman"/>
                <w:spacing w:val="87"/>
                <w:w w:val="99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School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of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Public</w:t>
            </w:r>
            <w:r w:rsidRPr="003D4906">
              <w:rPr>
                <w:rFonts w:asciiTheme="minorHAnsi" w:eastAsia="Times New Roman" w:hAnsiTheme="minorHAnsi" w:cs="Times New Roman"/>
                <w:spacing w:val="-6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Affairs,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and</w:t>
            </w:r>
            <w:r w:rsidRPr="003D4906">
              <w:rPr>
                <w:rFonts w:asciiTheme="minorHAnsi" w:eastAsia="Times New Roman" w:hAnsiTheme="minorHAnsi" w:cs="Times New Roman"/>
                <w:spacing w:val="-6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the</w:t>
            </w:r>
            <w:r w:rsidRPr="003D4906">
              <w:rPr>
                <w:rFonts w:asciiTheme="minorHAnsi" w:eastAsia="Times New Roman" w:hAnsiTheme="minorHAnsi" w:cs="Times New Roman"/>
                <w:spacing w:val="-7"/>
                <w:sz w:val="22"/>
              </w:rPr>
              <w:t xml:space="preserve"> Center for Research on Women and Gender.</w:t>
            </w:r>
            <w:r w:rsidR="00F14567" w:rsidRPr="003D4906">
              <w:rPr>
                <w:rFonts w:asciiTheme="minorHAnsi" w:eastAsia="Times New Roman" w:hAnsiTheme="minorHAnsi" w:cs="Times New Roman"/>
                <w:spacing w:val="-7"/>
                <w:sz w:val="22"/>
              </w:rPr>
              <w:t xml:space="preserve">  See </w:t>
            </w:r>
            <w:hyperlink r:id="rId7" w:history="1">
              <w:r w:rsidR="00F14567" w:rsidRPr="003D4906">
                <w:rPr>
                  <w:rStyle w:val="Hyperlink"/>
                  <w:rFonts w:asciiTheme="minorHAnsi" w:eastAsia="Times New Roman" w:hAnsiTheme="minorHAnsi" w:cs="Times New Roman"/>
                  <w:spacing w:val="-7"/>
                  <w:sz w:val="22"/>
                </w:rPr>
                <w:t>http://sohe.wisc.edu</w:t>
              </w:r>
            </w:hyperlink>
          </w:p>
          <w:p w:rsidR="005F6BCF" w:rsidRPr="003D4906" w:rsidRDefault="005F6BCF" w:rsidP="005F6BCF">
            <w:pPr>
              <w:pStyle w:val="BodyText"/>
              <w:spacing w:after="0"/>
              <w:ind w:right="14"/>
              <w:rPr>
                <w:rFonts w:asciiTheme="minorHAnsi" w:hAnsiTheme="minorHAnsi"/>
                <w:b/>
                <w:sz w:val="22"/>
              </w:rPr>
            </w:pPr>
          </w:p>
          <w:p w:rsidR="008D0F7B" w:rsidRPr="003D4906" w:rsidRDefault="005F6BCF" w:rsidP="00D51144">
            <w:pPr>
              <w:pStyle w:val="BodyText"/>
              <w:spacing w:after="0"/>
              <w:ind w:right="14"/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eastAsia="Times New Roman" w:hAnsiTheme="minorHAnsi" w:cs="Times New Roman"/>
                <w:b/>
                <w:spacing w:val="-1"/>
                <w:sz w:val="22"/>
              </w:rPr>
              <w:t>UW-MADISON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:</w:t>
            </w:r>
            <w:r w:rsidRPr="003D4906">
              <w:rPr>
                <w:rFonts w:asciiTheme="minorHAnsi" w:eastAsia="Times New Roman" w:hAnsiTheme="minorHAnsi" w:cs="Times New Roman"/>
                <w:spacing w:val="51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The</w:t>
            </w:r>
            <w:r w:rsidRPr="003D4906">
              <w:rPr>
                <w:rFonts w:asciiTheme="minorHAnsi" w:eastAsia="Times New Roman" w:hAnsiTheme="minorHAnsi" w:cs="Times New Roman"/>
                <w:spacing w:val="-9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University</w:t>
            </w:r>
            <w:r w:rsidRPr="003D4906">
              <w:rPr>
                <w:rFonts w:asciiTheme="minorHAnsi" w:eastAsia="Times New Roman" w:hAnsiTheme="minorHAnsi" w:cs="Times New Roman"/>
                <w:spacing w:val="-9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1"/>
                <w:sz w:val="22"/>
              </w:rPr>
              <w:t>of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Wisconsin-Madison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has</w:t>
            </w:r>
            <w:r w:rsidRPr="003D4906">
              <w:rPr>
                <w:rFonts w:asciiTheme="minorHAnsi" w:eastAsia="Times New Roman" w:hAnsiTheme="minorHAnsi" w:cs="Times New Roman"/>
                <w:spacing w:val="-6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a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strong</w:t>
            </w:r>
            <w:r w:rsidRPr="003D4906">
              <w:rPr>
                <w:rFonts w:asciiTheme="minorHAnsi" w:eastAsia="Times New Roman" w:hAnsiTheme="minorHAnsi" w:cs="Times New Roman"/>
                <w:spacing w:val="-7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reputation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as</w:t>
            </w:r>
            <w:r w:rsidRPr="003D4906">
              <w:rPr>
                <w:rFonts w:asciiTheme="minorHAnsi" w:eastAsia="Times New Roman" w:hAnsiTheme="minorHAnsi" w:cs="Times New Roman"/>
                <w:spacing w:val="-6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a</w:t>
            </w:r>
            <w:r w:rsidRPr="003D4906">
              <w:rPr>
                <w:rFonts w:asciiTheme="minorHAnsi" w:eastAsia="Times New Roman" w:hAnsiTheme="minorHAnsi" w:cs="Times New Roman"/>
                <w:spacing w:val="-6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research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university and for producing research that improves people’s lives. The University consistently ranks among the top 6 institutions in national research expenditures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. In 2015, the University received a community engagement award from the Carnegie Foundation for its commitment to deeply engaging with local, regional, national, and global communities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.</w:t>
            </w:r>
            <w:r w:rsidRPr="003D4906">
              <w:rPr>
                <w:rFonts w:asciiTheme="minorHAnsi" w:eastAsia="Times New Roman" w:hAnsiTheme="minorHAnsi" w:cs="Times New Roman"/>
                <w:spacing w:val="5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2"/>
                <w:sz w:val="22"/>
              </w:rPr>
              <w:t>It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is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a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land-grant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institution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with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an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enrollment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of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about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43,000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students.</w:t>
            </w:r>
            <w:r w:rsidRPr="003D4906">
              <w:rPr>
                <w:rFonts w:asciiTheme="minorHAnsi" w:eastAsia="Times New Roman" w:hAnsiTheme="minorHAnsi" w:cs="Times New Roman"/>
                <w:spacing w:val="5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The</w:t>
            </w:r>
            <w:r w:rsidRPr="003D4906">
              <w:rPr>
                <w:rFonts w:asciiTheme="minorHAnsi" w:eastAsia="Times New Roman" w:hAnsiTheme="minorHAnsi" w:cs="Times New Roman"/>
                <w:spacing w:val="-7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University</w:t>
            </w:r>
            <w:r w:rsidRPr="003D4906">
              <w:rPr>
                <w:rFonts w:asciiTheme="minorHAnsi" w:eastAsia="Times New Roman" w:hAnsiTheme="minorHAnsi" w:cs="Times New Roman"/>
                <w:spacing w:val="9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provides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excellent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technology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and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library</w:t>
            </w:r>
            <w:r w:rsidRPr="003D4906">
              <w:rPr>
                <w:rFonts w:asciiTheme="minorHAnsi" w:eastAsia="Times New Roman" w:hAnsiTheme="minorHAnsi" w:cs="Times New Roman"/>
                <w:spacing w:val="-8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resources.</w:t>
            </w:r>
            <w:r w:rsidRPr="003D4906">
              <w:rPr>
                <w:rFonts w:asciiTheme="minorHAnsi" w:eastAsia="Times New Roman" w:hAnsiTheme="minorHAnsi" w:cs="Times New Roman"/>
                <w:spacing w:val="5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Madison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(pop.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243,000)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is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the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state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capital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and combines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the</w:t>
            </w:r>
            <w:r w:rsidRPr="003D4906">
              <w:rPr>
                <w:rFonts w:asciiTheme="minorHAnsi" w:eastAsia="Times New Roman" w:hAnsiTheme="minorHAnsi" w:cs="Times New Roman"/>
                <w:spacing w:val="71"/>
                <w:w w:val="99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culture</w:t>
            </w:r>
            <w:r w:rsidRPr="003D4906">
              <w:rPr>
                <w:rFonts w:asciiTheme="minorHAnsi" w:eastAsia="Times New Roman" w:hAnsiTheme="minorHAnsi" w:cs="Times New Roman"/>
                <w:spacing w:val="-5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of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a</w:t>
            </w:r>
            <w:r w:rsidRPr="003D4906">
              <w:rPr>
                <w:rFonts w:asciiTheme="minorHAnsi" w:eastAsia="Times New Roman" w:hAnsiTheme="minorHAnsi" w:cs="Times New Roman"/>
                <w:spacing w:val="-6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large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urban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area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with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the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comfort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1"/>
                <w:sz w:val="22"/>
              </w:rPr>
              <w:t>of</w:t>
            </w:r>
            <w:r w:rsidRPr="003D4906">
              <w:rPr>
                <w:rFonts w:asciiTheme="minorHAnsi" w:eastAsia="Times New Roman" w:hAnsiTheme="minorHAnsi" w:cs="Times New Roman"/>
                <w:spacing w:val="-3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a</w:t>
            </w:r>
            <w:r w:rsidRPr="003D4906">
              <w:rPr>
                <w:rFonts w:asciiTheme="minorHAnsi" w:eastAsia="Times New Roman" w:hAnsiTheme="minorHAnsi" w:cs="Times New Roman"/>
                <w:spacing w:val="-6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z w:val="22"/>
              </w:rPr>
              <w:t>small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r w:rsidRPr="003D4906">
              <w:rPr>
                <w:rFonts w:asciiTheme="minorHAnsi" w:eastAsia="Times New Roman" w:hAnsiTheme="minorHAnsi" w:cs="Times New Roman"/>
                <w:spacing w:val="-1"/>
                <w:sz w:val="22"/>
              </w:rPr>
              <w:t>city. See</w:t>
            </w:r>
            <w:r w:rsidRPr="003D4906">
              <w:rPr>
                <w:rFonts w:asciiTheme="minorHAnsi" w:eastAsia="Times New Roman" w:hAnsiTheme="minorHAnsi" w:cs="Times New Roman"/>
                <w:spacing w:val="-4"/>
                <w:sz w:val="22"/>
              </w:rPr>
              <w:t xml:space="preserve"> </w:t>
            </w:r>
            <w:hyperlink r:id="rId8" w:history="1">
              <w:r w:rsidR="00F14567" w:rsidRPr="003D4906">
                <w:rPr>
                  <w:rStyle w:val="Hyperlink"/>
                  <w:rFonts w:asciiTheme="minorHAnsi" w:eastAsia="Times New Roman" w:hAnsiTheme="minorHAnsi" w:cs="Times New Roman"/>
                  <w:spacing w:val="-4"/>
                  <w:sz w:val="22"/>
                </w:rPr>
                <w:t>http://wisc.edu</w:t>
              </w:r>
            </w:hyperlink>
          </w:p>
        </w:tc>
      </w:tr>
    </w:tbl>
    <w:p w:rsidR="003D4906" w:rsidRPr="003D4906" w:rsidRDefault="003D4906" w:rsidP="00CD6753">
      <w:pPr>
        <w:rPr>
          <w:rFonts w:asciiTheme="minorHAnsi" w:hAnsiTheme="minorHAnsi"/>
          <w:sz w:val="22"/>
        </w:rPr>
      </w:pPr>
    </w:p>
    <w:p w:rsidR="003D4906" w:rsidRPr="003D4906" w:rsidRDefault="003D4906">
      <w:pPr>
        <w:rPr>
          <w:rFonts w:asciiTheme="minorHAnsi" w:hAnsiTheme="minorHAnsi"/>
          <w:sz w:val="22"/>
        </w:rPr>
      </w:pPr>
      <w:r w:rsidRPr="003D4906">
        <w:rPr>
          <w:rFonts w:asciiTheme="minorHAnsi" w:hAnsiTheme="minorHAnsi"/>
          <w:sz w:val="22"/>
        </w:rPr>
        <w:br w:type="page"/>
      </w:r>
    </w:p>
    <w:p w:rsidR="000548C5" w:rsidRPr="003D4906" w:rsidRDefault="000548C5" w:rsidP="003D4906">
      <w:pPr>
        <w:rPr>
          <w:rFonts w:asciiTheme="minorHAnsi" w:hAnsiTheme="minorHAnsi"/>
          <w:b/>
          <w:sz w:val="22"/>
        </w:rPr>
      </w:pPr>
    </w:p>
    <w:p w:rsidR="00FC457F" w:rsidRPr="003D4906" w:rsidRDefault="00AE048D" w:rsidP="00F14567">
      <w:pPr>
        <w:jc w:val="center"/>
        <w:rPr>
          <w:rFonts w:asciiTheme="minorHAnsi" w:hAnsiTheme="minorHAnsi"/>
          <w:sz w:val="22"/>
        </w:rPr>
      </w:pPr>
      <w:r w:rsidRPr="003D4906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-77470</wp:posOffset>
                </wp:positionV>
                <wp:extent cx="6000750" cy="4114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37469" id="Rectangle 3" o:spid="_x0000_s1026" style="position:absolute;margin-left:-1.5pt;margin-top:-6.1pt;width:472.5pt;height: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" fillcolor="#bfbfbf [2412]" stroked="f" strokeweight="1pt"/>
            </w:pict>
          </mc:Fallback>
        </mc:AlternateContent>
      </w:r>
      <w:r w:rsidR="00E003D1" w:rsidRPr="003D4906">
        <w:rPr>
          <w:rFonts w:asciiTheme="minorHAnsi" w:hAnsiTheme="minorHAnsi"/>
          <w:b/>
          <w:sz w:val="22"/>
        </w:rPr>
        <w:t xml:space="preserve">PVL </w:t>
      </w:r>
      <w:r w:rsidR="00FC457F" w:rsidRPr="003D4906">
        <w:rPr>
          <w:rFonts w:asciiTheme="minorHAnsi" w:hAnsiTheme="minorHAnsi"/>
          <w:b/>
          <w:sz w:val="22"/>
        </w:rPr>
        <w:t>Data</w:t>
      </w:r>
    </w:p>
    <w:p w:rsidR="00F14567" w:rsidRPr="003D4906" w:rsidRDefault="00F14567" w:rsidP="00CD6753">
      <w:pPr>
        <w:rPr>
          <w:rFonts w:asciiTheme="minorHAnsi" w:hAnsiTheme="minorHAnsi"/>
          <w:sz w:val="22"/>
        </w:rPr>
      </w:pPr>
    </w:p>
    <w:tbl>
      <w:tblPr>
        <w:tblStyle w:val="TableGrid"/>
        <w:tblW w:w="9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05"/>
        <w:gridCol w:w="4189"/>
      </w:tblGrid>
      <w:tr w:rsidR="00AD4C25" w:rsidRPr="003D4906" w:rsidTr="00C4090E">
        <w:trPr>
          <w:trHeight w:val="411"/>
        </w:trPr>
        <w:tc>
          <w:tcPr>
            <w:tcW w:w="5205" w:type="dxa"/>
            <w:vAlign w:val="center"/>
          </w:tcPr>
          <w:p w:rsidR="00AD4C25" w:rsidRPr="003D4906" w:rsidRDefault="00AD4C25" w:rsidP="000228CF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Date Submitted:</w:t>
            </w:r>
            <w:r w:rsidRPr="003D4906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-539743627"/>
                <w:placeholder>
                  <w:docPart w:val="3754FAC8775D49548789352B2D22988B"/>
                </w:placeholder>
                <w:temporary/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1959" w:rsidRPr="009B258F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  <w:tc>
          <w:tcPr>
            <w:tcW w:w="4189" w:type="dxa"/>
            <w:vAlign w:val="center"/>
          </w:tcPr>
          <w:p w:rsidR="00AD4C25" w:rsidRPr="003D4906" w:rsidRDefault="00FC457F" w:rsidP="006107C6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PVL Num</w:t>
            </w:r>
            <w:r w:rsidR="00AD4C25" w:rsidRPr="003D4906">
              <w:rPr>
                <w:rFonts w:asciiTheme="minorHAnsi" w:hAnsiTheme="minorHAnsi"/>
                <w:b/>
                <w:sz w:val="22"/>
              </w:rPr>
              <w:t>:</w:t>
            </w:r>
            <w:r w:rsidR="00AD4C25" w:rsidRPr="003D4906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1784843786"/>
                <w:placeholder>
                  <w:docPart w:val="3D5A11B36C3A45DEB456F35EA4D8D3D5"/>
                </w:placeholder>
                <w:temporary/>
                <w:showingPlcHdr/>
                <w15:appearance w15:val="tags"/>
              </w:sdtPr>
              <w:sdtEndPr/>
              <w:sdtContent>
                <w:r w:rsidR="008D1B22"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  <w:tr w:rsidR="00111959" w:rsidRPr="003D4906" w:rsidTr="00C4090E">
        <w:trPr>
          <w:trHeight w:val="411"/>
        </w:trPr>
        <w:tc>
          <w:tcPr>
            <w:tcW w:w="5205" w:type="dxa"/>
            <w:vAlign w:val="center"/>
          </w:tcPr>
          <w:p w:rsidR="00111959" w:rsidRDefault="000228CF" w:rsidP="0011195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Campus approved t</w:t>
            </w:r>
            <w:r w:rsidR="00111959" w:rsidRPr="003D4906">
              <w:rPr>
                <w:rFonts w:asciiTheme="minorHAnsi" w:hAnsiTheme="minorHAnsi"/>
                <w:b/>
                <w:sz w:val="22"/>
              </w:rPr>
              <w:t>itle:</w:t>
            </w:r>
            <w:r w:rsidR="00111959" w:rsidRPr="003D4906">
              <w:rPr>
                <w:rFonts w:asciiTheme="minorHAnsi" w:hAnsiTheme="minorHAnsi"/>
                <w:sz w:val="22"/>
              </w:rPr>
              <w:t xml:space="preserve"> </w:t>
            </w:r>
          </w:p>
          <w:p w:rsidR="00111959" w:rsidRPr="003D4906" w:rsidRDefault="00111959" w:rsidP="000228CF">
            <w:pPr>
              <w:rPr>
                <w:rFonts w:asciiTheme="minorHAnsi" w:hAnsiTheme="minorHAnsi"/>
                <w:b/>
                <w:sz w:val="22"/>
              </w:rPr>
            </w:pPr>
            <w:r w:rsidRPr="003D4906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313148899"/>
                <w:placeholder>
                  <w:docPart w:val="505BC4582AF34B66A16EDBFC487B48B3"/>
                </w:placeholder>
                <w:temporary/>
                <w:showingPlcHdr/>
                <w15:appearance w15:val="tags"/>
              </w:sdtPr>
              <w:sdtEndPr/>
              <w:sdtContent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  <w:tc>
          <w:tcPr>
            <w:tcW w:w="4189" w:type="dxa"/>
            <w:vAlign w:val="center"/>
          </w:tcPr>
          <w:p w:rsidR="00111959" w:rsidRDefault="00111959" w:rsidP="00111959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Title Code:</w:t>
            </w:r>
            <w:r w:rsidRPr="003D4906">
              <w:rPr>
                <w:rFonts w:asciiTheme="minorHAnsi" w:hAnsiTheme="minorHAnsi"/>
                <w:sz w:val="22"/>
              </w:rPr>
              <w:t xml:space="preserve"> </w:t>
            </w:r>
          </w:p>
          <w:p w:rsidR="00111959" w:rsidRPr="003D4906" w:rsidRDefault="00111959" w:rsidP="000228CF">
            <w:pPr>
              <w:rPr>
                <w:rFonts w:asciiTheme="minorHAnsi" w:hAnsiTheme="minorHAnsi"/>
                <w:b/>
                <w:sz w:val="22"/>
              </w:rPr>
            </w:pPr>
            <w:r w:rsidRPr="003D4906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617364369"/>
                <w:placeholder>
                  <w:docPart w:val="47C8F9C9E64E4297A26F920F3127C7AC"/>
                </w:placeholder>
                <w:temporary/>
                <w:showingPlcHdr/>
                <w15:appearance w15:val="tags"/>
              </w:sdtPr>
              <w:sdtEndPr/>
              <w:sdtContent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</w:tbl>
    <w:p w:rsidR="00AE78DA" w:rsidRDefault="00AE78DA" w:rsidP="00AE78DA">
      <w:pPr>
        <w:rPr>
          <w:rFonts w:asciiTheme="minorHAnsi" w:hAnsiTheme="minorHAnsi"/>
          <w:sz w:val="22"/>
        </w:rPr>
      </w:pPr>
    </w:p>
    <w:tbl>
      <w:tblPr>
        <w:tblStyle w:val="TableGrid"/>
        <w:tblW w:w="94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05"/>
        <w:gridCol w:w="4219"/>
      </w:tblGrid>
      <w:tr w:rsidR="00111959" w:rsidRPr="003D4906" w:rsidTr="00A4530A">
        <w:trPr>
          <w:trHeight w:val="360"/>
        </w:trPr>
        <w:tc>
          <w:tcPr>
            <w:tcW w:w="9424" w:type="dxa"/>
            <w:gridSpan w:val="2"/>
            <w:shd w:val="clear" w:color="auto" w:fill="F2F2F2" w:themeFill="background1" w:themeFillShade="F2"/>
            <w:vAlign w:val="center"/>
          </w:tcPr>
          <w:p w:rsidR="00111959" w:rsidRPr="003D4906" w:rsidRDefault="00111959" w:rsidP="000228C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Primary </w:t>
            </w:r>
            <w:r w:rsidR="000228CF">
              <w:rPr>
                <w:rFonts w:asciiTheme="minorHAnsi" w:hAnsiTheme="minorHAnsi"/>
                <w:b/>
                <w:sz w:val="22"/>
              </w:rPr>
              <w:t>hiring d</w:t>
            </w:r>
            <w:r>
              <w:rPr>
                <w:rFonts w:asciiTheme="minorHAnsi" w:hAnsiTheme="minorHAnsi"/>
                <w:b/>
                <w:sz w:val="22"/>
              </w:rPr>
              <w:t xml:space="preserve">epartment or </w:t>
            </w:r>
            <w:r w:rsidR="000228CF">
              <w:rPr>
                <w:rFonts w:asciiTheme="minorHAnsi" w:hAnsiTheme="minorHAnsi"/>
                <w:b/>
                <w:sz w:val="22"/>
              </w:rPr>
              <w:t>u</w:t>
            </w:r>
            <w:r>
              <w:rPr>
                <w:rFonts w:asciiTheme="minorHAnsi" w:hAnsiTheme="minorHAnsi"/>
                <w:b/>
                <w:sz w:val="22"/>
              </w:rPr>
              <w:t>nit</w:t>
            </w:r>
          </w:p>
        </w:tc>
      </w:tr>
      <w:tr w:rsidR="00111959" w:rsidRPr="003D4906" w:rsidTr="00A4530A">
        <w:trPr>
          <w:trHeight w:val="468"/>
        </w:trPr>
        <w:tc>
          <w:tcPr>
            <w:tcW w:w="5205" w:type="dxa"/>
            <w:vAlign w:val="center"/>
          </w:tcPr>
          <w:p w:rsidR="00111959" w:rsidRPr="003D4906" w:rsidRDefault="00111959" w:rsidP="009B258F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Name:</w:t>
            </w:r>
            <w:r w:rsidRPr="003D4906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-1785496502"/>
                <w:placeholder>
                  <w:docPart w:val="1B1B4F4F242741F68643CD08A1C6484E"/>
                </w:placeholder>
                <w:temporary/>
                <w:showingPlcHdr/>
                <w15:appearance w15:val="tags"/>
              </w:sdtPr>
              <w:sdtEndPr/>
              <w:sdtContent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  <w:tc>
          <w:tcPr>
            <w:tcW w:w="4219" w:type="dxa"/>
            <w:vAlign w:val="center"/>
          </w:tcPr>
          <w:p w:rsidR="00111959" w:rsidRPr="003D4906" w:rsidRDefault="00111959" w:rsidP="009B258F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UDDS</w:t>
            </w:r>
            <w:r w:rsidRPr="003D4906">
              <w:rPr>
                <w:rFonts w:asciiTheme="minorHAnsi" w:hAnsiTheme="minorHAnsi"/>
                <w:sz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</w:rPr>
                <w:id w:val="2061039946"/>
                <w:placeholder>
                  <w:docPart w:val="1B1B4F4F242741F68643CD08A1C6484E"/>
                </w:placeholder>
                <w:temporary/>
                <w:showingPlcHdr/>
                <w15:appearance w15:val="tags"/>
              </w:sdtPr>
              <w:sdtEndPr/>
              <w:sdtContent>
                <w:r w:rsidR="008D1B22"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  <w:tr w:rsidR="00111959" w:rsidRPr="003D4906" w:rsidTr="00A4530A">
        <w:trPr>
          <w:trHeight w:val="360"/>
        </w:trPr>
        <w:tc>
          <w:tcPr>
            <w:tcW w:w="9424" w:type="dxa"/>
            <w:gridSpan w:val="2"/>
            <w:shd w:val="clear" w:color="auto" w:fill="F2F2F2" w:themeFill="background1" w:themeFillShade="F2"/>
            <w:vAlign w:val="center"/>
          </w:tcPr>
          <w:p w:rsidR="00111959" w:rsidRPr="003D4906" w:rsidRDefault="00111959" w:rsidP="00A4530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Operational Area (if applicable)</w:t>
            </w:r>
          </w:p>
        </w:tc>
      </w:tr>
      <w:tr w:rsidR="00111959" w:rsidRPr="003D4906" w:rsidTr="00A4530A">
        <w:trPr>
          <w:trHeight w:val="425"/>
        </w:trPr>
        <w:tc>
          <w:tcPr>
            <w:tcW w:w="9424" w:type="dxa"/>
            <w:gridSpan w:val="2"/>
            <w:vAlign w:val="center"/>
          </w:tcPr>
          <w:p w:rsidR="00111959" w:rsidRPr="003D4906" w:rsidRDefault="00111959" w:rsidP="009B258F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Name:</w:t>
            </w:r>
            <w:r w:rsidRPr="003D4906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-1733233522"/>
                <w:placeholder>
                  <w:docPart w:val="A121823D224941EB98CB74704178243A"/>
                </w:placeholder>
                <w:temporary/>
                <w:showingPlcHdr/>
                <w15:appearance w15:val="tags"/>
              </w:sdtPr>
              <w:sdtEndPr/>
              <w:sdtContent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</w:tbl>
    <w:p w:rsidR="00111959" w:rsidRPr="003D4906" w:rsidRDefault="00111959" w:rsidP="00AE78DA">
      <w:pPr>
        <w:rPr>
          <w:rFonts w:asciiTheme="minorHAnsi" w:hAnsiTheme="minorHAnsi"/>
          <w:sz w:val="22"/>
        </w:rPr>
      </w:pPr>
    </w:p>
    <w:tbl>
      <w:tblPr>
        <w:tblStyle w:val="TableGrid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F14567" w:rsidRPr="003D4906" w:rsidTr="00F14567">
        <w:trPr>
          <w:trHeight w:val="432"/>
        </w:trPr>
        <w:tc>
          <w:tcPr>
            <w:tcW w:w="9435" w:type="dxa"/>
            <w:vAlign w:val="center"/>
          </w:tcPr>
          <w:p w:rsidR="00F14567" w:rsidRPr="003D4906" w:rsidRDefault="00F14567" w:rsidP="000228CF">
            <w:pPr>
              <w:rPr>
                <w:rFonts w:asciiTheme="minorHAnsi" w:hAnsiTheme="minorHAnsi"/>
                <w:b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Fund/Activity/</w:t>
            </w:r>
            <w:r w:rsidR="00C4090E">
              <w:rPr>
                <w:rFonts w:asciiTheme="minorHAnsi" w:hAnsiTheme="minorHAnsi"/>
                <w:b/>
                <w:sz w:val="22"/>
              </w:rPr>
              <w:t>Project</w:t>
            </w:r>
            <w:r w:rsidR="003F0EE0">
              <w:rPr>
                <w:rFonts w:asciiTheme="minorHAnsi" w:hAnsiTheme="minorHAnsi"/>
                <w:b/>
                <w:sz w:val="22"/>
              </w:rPr>
              <w:t xml:space="preserve"> 1</w:t>
            </w:r>
            <w:r w:rsidRPr="003D4906">
              <w:rPr>
                <w:rFonts w:asciiTheme="minorHAnsi" w:hAnsiTheme="minorHAnsi"/>
                <w:b/>
                <w:sz w:val="22"/>
              </w:rPr>
              <w:t>:</w:t>
            </w:r>
            <w:r w:rsidRPr="003D4906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460410565"/>
                <w:placeholder>
                  <w:docPart w:val="EC86E0AC014F465582159E83442FE8CC"/>
                </w:placeholder>
                <w:temporary/>
                <w:showingPlcHdr/>
                <w15:appearance w15:val="tags"/>
              </w:sdtPr>
              <w:sdtEndPr/>
              <w:sdtContent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</w:t>
                </w:r>
                <w:r w:rsidR="000228CF">
                  <w:rPr>
                    <w:rStyle w:val="PlaceholderText"/>
                    <w:rFonts w:asciiTheme="minorHAnsi" w:hAnsiTheme="minorHAnsi"/>
                    <w:sz w:val="22"/>
                  </w:rPr>
                  <w:t>.</w:t>
                </w:r>
              </w:sdtContent>
            </w:sdt>
          </w:p>
        </w:tc>
      </w:tr>
      <w:tr w:rsidR="003F0EE0" w:rsidRPr="003D4906" w:rsidTr="00F14567">
        <w:trPr>
          <w:trHeight w:val="432"/>
        </w:trPr>
        <w:tc>
          <w:tcPr>
            <w:tcW w:w="9435" w:type="dxa"/>
            <w:vAlign w:val="center"/>
          </w:tcPr>
          <w:p w:rsidR="003F0EE0" w:rsidRPr="003D4906" w:rsidRDefault="003F0EE0" w:rsidP="000228CF">
            <w:pPr>
              <w:rPr>
                <w:rFonts w:asciiTheme="minorHAnsi" w:hAnsiTheme="minorHAnsi"/>
                <w:b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Fund/Activity/</w:t>
            </w:r>
            <w:r w:rsidR="00C4090E">
              <w:rPr>
                <w:rFonts w:asciiTheme="minorHAnsi" w:hAnsiTheme="minorHAnsi"/>
                <w:b/>
                <w:sz w:val="22"/>
              </w:rPr>
              <w:t>Project</w:t>
            </w:r>
            <w:r>
              <w:rPr>
                <w:rFonts w:asciiTheme="minorHAnsi" w:hAnsiTheme="minorHAnsi"/>
                <w:b/>
                <w:sz w:val="22"/>
              </w:rPr>
              <w:t xml:space="preserve"> 2</w:t>
            </w:r>
            <w:r w:rsidRPr="003D4906">
              <w:rPr>
                <w:rFonts w:asciiTheme="minorHAnsi" w:hAnsiTheme="minorHAnsi"/>
                <w:b/>
                <w:sz w:val="22"/>
              </w:rPr>
              <w:t>:</w:t>
            </w:r>
            <w:r w:rsidRPr="003D4906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733881009"/>
                <w:placeholder>
                  <w:docPart w:val="817B11D6D3A14A64816DEEA82599CA0D"/>
                </w:placeholder>
                <w:temporary/>
                <w:showingPlcHdr/>
                <w15:appearance w15:val="tags"/>
              </w:sdtPr>
              <w:sdtEndPr/>
              <w:sdtContent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</w:t>
                </w:r>
                <w:r w:rsidR="000228CF">
                  <w:rPr>
                    <w:rStyle w:val="PlaceholderText"/>
                    <w:rFonts w:asciiTheme="minorHAnsi" w:hAnsiTheme="minorHAnsi"/>
                    <w:sz w:val="22"/>
                  </w:rPr>
                  <w:t>.</w:t>
                </w:r>
              </w:sdtContent>
            </w:sdt>
          </w:p>
        </w:tc>
      </w:tr>
      <w:tr w:rsidR="003F0EE0" w:rsidRPr="003D4906" w:rsidTr="00F14567">
        <w:trPr>
          <w:trHeight w:val="432"/>
        </w:trPr>
        <w:tc>
          <w:tcPr>
            <w:tcW w:w="9435" w:type="dxa"/>
            <w:vAlign w:val="center"/>
          </w:tcPr>
          <w:p w:rsidR="003F0EE0" w:rsidRPr="003D4906" w:rsidRDefault="003F0EE0" w:rsidP="000228CF">
            <w:pPr>
              <w:rPr>
                <w:rFonts w:asciiTheme="minorHAnsi" w:hAnsiTheme="minorHAnsi"/>
                <w:b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Fund/Activity/</w:t>
            </w:r>
            <w:r w:rsidR="00C4090E">
              <w:rPr>
                <w:rFonts w:asciiTheme="minorHAnsi" w:hAnsiTheme="minorHAnsi"/>
                <w:b/>
                <w:sz w:val="22"/>
              </w:rPr>
              <w:t>Project</w:t>
            </w:r>
            <w:r>
              <w:rPr>
                <w:rFonts w:asciiTheme="minorHAnsi" w:hAnsiTheme="minorHAnsi"/>
                <w:b/>
                <w:sz w:val="22"/>
              </w:rPr>
              <w:t xml:space="preserve"> 3</w:t>
            </w:r>
            <w:r w:rsidRPr="003D4906">
              <w:rPr>
                <w:rFonts w:asciiTheme="minorHAnsi" w:hAnsiTheme="minorHAnsi"/>
                <w:b/>
                <w:sz w:val="22"/>
              </w:rPr>
              <w:t>:</w:t>
            </w:r>
            <w:r w:rsidRPr="003D4906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445740556"/>
                <w:placeholder>
                  <w:docPart w:val="D5B742124CFB4D65B2CE0945F803B33B"/>
                </w:placeholder>
                <w:temporary/>
                <w:showingPlcHdr/>
                <w15:appearance w15:val="tags"/>
              </w:sdtPr>
              <w:sdtEndPr/>
              <w:sdtContent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</w:t>
                </w:r>
                <w:r w:rsidR="000228CF">
                  <w:rPr>
                    <w:rStyle w:val="PlaceholderText"/>
                    <w:rFonts w:asciiTheme="minorHAnsi" w:hAnsiTheme="minorHAnsi"/>
                    <w:sz w:val="22"/>
                  </w:rPr>
                  <w:t>.</w:t>
                </w:r>
              </w:sdtContent>
            </w:sdt>
          </w:p>
        </w:tc>
      </w:tr>
    </w:tbl>
    <w:p w:rsidR="00B02541" w:rsidRPr="003D4906" w:rsidRDefault="00B02541" w:rsidP="00FC457F">
      <w:pPr>
        <w:rPr>
          <w:rFonts w:asciiTheme="minorHAnsi" w:hAnsiTheme="minorHAnsi"/>
          <w:sz w:val="22"/>
        </w:rPr>
      </w:pPr>
    </w:p>
    <w:p w:rsidR="00373A89" w:rsidRPr="003D4906" w:rsidRDefault="003D4906" w:rsidP="00C4090E">
      <w:pPr>
        <w:rPr>
          <w:rFonts w:asciiTheme="minorHAnsi" w:hAnsiTheme="minorHAnsi"/>
          <w:b/>
          <w:sz w:val="22"/>
        </w:rPr>
      </w:pPr>
      <w:r w:rsidRPr="003D4906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4EE2B5" wp14:editId="495BFE03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6000750" cy="4114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11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5AD58" id="Rectangle 4" o:spid="_x0000_s1026" style="position:absolute;margin-left:-1.5pt;margin-top:3.95pt;width:472.5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" fillcolor="#bfbfbf" stroked="f" strokeweight="1pt"/>
            </w:pict>
          </mc:Fallback>
        </mc:AlternateContent>
      </w:r>
    </w:p>
    <w:p w:rsidR="00B02541" w:rsidRPr="003D4906" w:rsidRDefault="00E003D1" w:rsidP="00B02541">
      <w:pPr>
        <w:jc w:val="center"/>
        <w:rPr>
          <w:rFonts w:asciiTheme="minorHAnsi" w:hAnsiTheme="minorHAnsi"/>
          <w:b/>
          <w:sz w:val="22"/>
        </w:rPr>
      </w:pPr>
      <w:r w:rsidRPr="003D4906">
        <w:rPr>
          <w:rFonts w:asciiTheme="minorHAnsi" w:hAnsiTheme="minorHAnsi"/>
          <w:b/>
          <w:sz w:val="22"/>
        </w:rPr>
        <w:t>Hire Information</w:t>
      </w:r>
    </w:p>
    <w:p w:rsidR="00F14567" w:rsidRPr="003D4906" w:rsidRDefault="00F14567" w:rsidP="00FC457F">
      <w:pPr>
        <w:rPr>
          <w:rFonts w:asciiTheme="minorHAnsi" w:hAnsiTheme="minorHAnsi"/>
          <w:sz w:val="22"/>
        </w:rPr>
      </w:pPr>
    </w:p>
    <w:tbl>
      <w:tblPr>
        <w:tblStyle w:val="TableGrid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15"/>
        <w:gridCol w:w="4320"/>
      </w:tblGrid>
      <w:tr w:rsidR="00B02541" w:rsidRPr="003D4906" w:rsidTr="00111959">
        <w:trPr>
          <w:trHeight w:val="557"/>
        </w:trPr>
        <w:tc>
          <w:tcPr>
            <w:tcW w:w="5115" w:type="dxa"/>
            <w:vAlign w:val="center"/>
          </w:tcPr>
          <w:p w:rsidR="00B02541" w:rsidRPr="003D4906" w:rsidRDefault="00B02541" w:rsidP="000228CF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Name:</w:t>
            </w:r>
            <w:r w:rsidR="003C3787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E003D1" w:rsidRPr="003D4906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873158553"/>
                <w:placeholder>
                  <w:docPart w:val="075DA90EECC34934AA1425B07E9E05BC"/>
                </w:placeholder>
                <w:temporary/>
                <w:showingPlcHdr/>
                <w15:appearance w15:val="tags"/>
              </w:sdtPr>
              <w:sdtEndPr/>
              <w:sdtContent>
                <w:r w:rsidR="00E003D1"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  <w:tc>
          <w:tcPr>
            <w:tcW w:w="4320" w:type="dxa"/>
            <w:vAlign w:val="center"/>
          </w:tcPr>
          <w:p w:rsidR="00B02541" w:rsidRPr="003D4906" w:rsidRDefault="00B02541" w:rsidP="000228CF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Gender:</w:t>
            </w:r>
            <w:r w:rsidR="00E003D1" w:rsidRPr="003D4906">
              <w:rPr>
                <w:rFonts w:asciiTheme="minorHAnsi" w:hAnsiTheme="minorHAnsi"/>
                <w:sz w:val="22"/>
              </w:rPr>
              <w:t xml:space="preserve"> </w:t>
            </w:r>
            <w:r w:rsidR="003C3787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-766231679"/>
                <w:placeholder>
                  <w:docPart w:val="075DA90EECC34934AA1425B07E9E05BC"/>
                </w:placeholder>
                <w:temporary/>
                <w:showingPlcHdr/>
                <w15:appearance w15:val="tags"/>
              </w:sdtPr>
              <w:sdtEndPr/>
              <w:sdtContent>
                <w:r w:rsidR="008D1B22"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  <w:tr w:rsidR="00B02541" w:rsidRPr="003D4906" w:rsidTr="00111959">
        <w:trPr>
          <w:trHeight w:val="800"/>
        </w:trPr>
        <w:tc>
          <w:tcPr>
            <w:tcW w:w="5115" w:type="dxa"/>
          </w:tcPr>
          <w:p w:rsidR="00B02541" w:rsidRPr="003D4906" w:rsidRDefault="00B02541" w:rsidP="00FC457F">
            <w:pPr>
              <w:rPr>
                <w:rFonts w:asciiTheme="minorHAnsi" w:hAnsiTheme="minorHAnsi"/>
                <w:b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Permanent Address:</w:t>
            </w:r>
          </w:p>
          <w:sdt>
            <w:sdtPr>
              <w:rPr>
                <w:rFonts w:asciiTheme="minorHAnsi" w:hAnsiTheme="minorHAnsi"/>
                <w:sz w:val="22"/>
              </w:rPr>
              <w:id w:val="486825902"/>
              <w:placeholder>
                <w:docPart w:val="D80702FF07BB4581AF3EED14FD933EAC"/>
              </w:placeholder>
              <w:showingPlcHdr/>
              <w15:appearance w15:val="tags"/>
            </w:sdtPr>
            <w:sdtEndPr/>
            <w:sdtContent>
              <w:p w:rsidR="00E003D1" w:rsidRPr="003D4906" w:rsidRDefault="00A274AE" w:rsidP="00A274AE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PlaceholderText"/>
                  </w:rPr>
                  <w:t>Click here to enter</w:t>
                </w:r>
                <w:r w:rsidRPr="00513E8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320" w:type="dxa"/>
          </w:tcPr>
          <w:p w:rsidR="00B74A64" w:rsidRPr="003D4906" w:rsidRDefault="00B02541" w:rsidP="00B74A64">
            <w:pPr>
              <w:rPr>
                <w:rFonts w:asciiTheme="minorHAnsi" w:hAnsiTheme="minorHAnsi"/>
                <w:b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Email:</w:t>
            </w:r>
          </w:p>
          <w:p w:rsidR="00B02541" w:rsidRPr="003D4906" w:rsidRDefault="00F256DC" w:rsidP="000228CF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301266532"/>
                <w:placeholder>
                  <w:docPart w:val="075DA90EECC34934AA1425B07E9E05BC"/>
                </w:placeholder>
                <w:temporary/>
                <w:showingPlcHdr/>
                <w15:appearance w15:val="tags"/>
              </w:sdtPr>
              <w:sdtEndPr/>
              <w:sdtContent>
                <w:r w:rsidR="008D1B22"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  <w:tr w:rsidR="00B02541" w:rsidRPr="003D4906" w:rsidTr="00111959">
        <w:trPr>
          <w:trHeight w:val="440"/>
        </w:trPr>
        <w:tc>
          <w:tcPr>
            <w:tcW w:w="5115" w:type="dxa"/>
            <w:vAlign w:val="center"/>
          </w:tcPr>
          <w:p w:rsidR="00B02541" w:rsidRPr="003D4906" w:rsidRDefault="00B02541" w:rsidP="000228CF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Birthdate:</w:t>
            </w:r>
            <w:r w:rsidR="00E003D1" w:rsidRPr="003D4906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739450931"/>
                <w:placeholder>
                  <w:docPart w:val="075DA90EECC34934AA1425B07E9E05BC"/>
                </w:placeholder>
                <w:temporary/>
                <w:showingPlcHdr/>
                <w15:appearance w15:val="tags"/>
              </w:sdtPr>
              <w:sdtEndPr/>
              <w:sdtContent>
                <w:r w:rsidR="008D1B22"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  <w:tc>
          <w:tcPr>
            <w:tcW w:w="4320" w:type="dxa"/>
            <w:vAlign w:val="center"/>
          </w:tcPr>
          <w:p w:rsidR="00B02541" w:rsidRPr="003D4906" w:rsidRDefault="00C4090E" w:rsidP="000228CF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Supervisor:</w:t>
            </w:r>
            <w:r w:rsidRPr="003D4906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-1922867782"/>
                <w:placeholder>
                  <w:docPart w:val="C4EA5C305B9F46F8B496EDA6F22BE395"/>
                </w:placeholder>
                <w:temporary/>
                <w:showingPlcHdr/>
                <w15:appearance w15:val="tags"/>
              </w:sdtPr>
              <w:sdtEndPr/>
              <w:sdtContent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  <w:tr w:rsidR="000548C5" w:rsidRPr="003D4906" w:rsidTr="00111959">
        <w:trPr>
          <w:trHeight w:val="440"/>
        </w:trPr>
        <w:tc>
          <w:tcPr>
            <w:tcW w:w="5115" w:type="dxa"/>
            <w:vAlign w:val="center"/>
          </w:tcPr>
          <w:p w:rsidR="000548C5" w:rsidRPr="003D4906" w:rsidRDefault="00C4090E" w:rsidP="00B02541">
            <w:pPr>
              <w:rPr>
                <w:rFonts w:asciiTheme="minorHAnsi" w:hAnsiTheme="minorHAnsi"/>
                <w:b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Start Date:</w:t>
            </w:r>
            <w:r w:rsidRPr="003D4906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-1588078377"/>
                <w:placeholder>
                  <w:docPart w:val="31F2F28E389B4962A6013540F7720E69"/>
                </w:placeholder>
                <w:temporary/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258F">
                  <w:rPr>
                    <w:rStyle w:val="PlaceholderText"/>
                    <w:rFonts w:asciiTheme="minorHAnsi" w:hAnsiTheme="minorHAnsi"/>
                    <w:sz w:val="22"/>
                  </w:rPr>
                  <w:t>Click here to enter</w:t>
                </w:r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.</w:t>
                </w:r>
              </w:sdtContent>
            </w:sdt>
          </w:p>
        </w:tc>
        <w:tc>
          <w:tcPr>
            <w:tcW w:w="4320" w:type="dxa"/>
            <w:vAlign w:val="center"/>
          </w:tcPr>
          <w:p w:rsidR="000548C5" w:rsidRPr="003D4906" w:rsidRDefault="00111959" w:rsidP="00B0254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*</w:t>
            </w:r>
            <w:r w:rsidR="000548C5" w:rsidRPr="003D4906">
              <w:rPr>
                <w:rFonts w:asciiTheme="minorHAnsi" w:hAnsiTheme="minorHAnsi"/>
                <w:b/>
                <w:sz w:val="22"/>
              </w:rPr>
              <w:t>End Date</w:t>
            </w:r>
            <w:r w:rsidR="000548C5" w:rsidRPr="003D4906">
              <w:rPr>
                <w:rFonts w:asciiTheme="minorHAnsi" w:hAnsiTheme="minorHAnsi"/>
                <w:sz w:val="22"/>
              </w:rPr>
              <w:t xml:space="preserve">:   </w:t>
            </w:r>
            <w:sdt>
              <w:sdtPr>
                <w:rPr>
                  <w:rFonts w:asciiTheme="minorHAnsi" w:hAnsiTheme="minorHAnsi"/>
                  <w:sz w:val="22"/>
                </w:rPr>
                <w:id w:val="625050597"/>
                <w:placeholder>
                  <w:docPart w:val="4ABDB53B493846ECBE9AE817A2455105"/>
                </w:placeholder>
                <w:temporary/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258F">
                  <w:rPr>
                    <w:rStyle w:val="PlaceholderText"/>
                    <w:rFonts w:asciiTheme="minorHAnsi" w:hAnsiTheme="minorHAnsi"/>
                    <w:sz w:val="22"/>
                  </w:rPr>
                  <w:t>Click here to enter</w:t>
                </w:r>
                <w:r w:rsidR="000548C5" w:rsidRPr="003D4906">
                  <w:rPr>
                    <w:rStyle w:val="PlaceholderText"/>
                    <w:rFonts w:asciiTheme="minorHAnsi" w:hAnsiTheme="minorHAnsi"/>
                    <w:sz w:val="22"/>
                  </w:rPr>
                  <w:t>.</w:t>
                </w:r>
              </w:sdtContent>
            </w:sdt>
          </w:p>
        </w:tc>
      </w:tr>
      <w:tr w:rsidR="00E003D1" w:rsidRPr="003D4906" w:rsidTr="00111959">
        <w:trPr>
          <w:trHeight w:val="440"/>
        </w:trPr>
        <w:tc>
          <w:tcPr>
            <w:tcW w:w="5115" w:type="dxa"/>
            <w:vAlign w:val="center"/>
          </w:tcPr>
          <w:p w:rsidR="00E003D1" w:rsidRPr="003D4906" w:rsidRDefault="000F2D1D" w:rsidP="000228C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Final </w:t>
            </w:r>
            <w:r w:rsidR="000548C5" w:rsidRPr="003D4906">
              <w:rPr>
                <w:rFonts w:asciiTheme="minorHAnsi" w:hAnsiTheme="minorHAnsi"/>
                <w:b/>
                <w:sz w:val="22"/>
              </w:rPr>
              <w:t>FTE:</w:t>
            </w:r>
            <w:r w:rsidR="000548C5" w:rsidRPr="003D4906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-1334366815"/>
                <w:placeholder>
                  <w:docPart w:val="7CF8313B3DBD4F83BFFD80C4FA930990"/>
                </w:placeholder>
                <w:temporary/>
                <w:showingPlcHdr/>
                <w15:appearance w15:val="tags"/>
              </w:sdtPr>
              <w:sdtEndPr/>
              <w:sdtContent>
                <w:r w:rsidR="000548C5"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  <w:tc>
          <w:tcPr>
            <w:tcW w:w="4320" w:type="dxa"/>
            <w:vAlign w:val="center"/>
          </w:tcPr>
          <w:p w:rsidR="00E003D1" w:rsidRPr="003D4906" w:rsidRDefault="00E32D0F" w:rsidP="000228CF">
            <w:pPr>
              <w:rPr>
                <w:rFonts w:asciiTheme="minorHAnsi" w:hAnsiTheme="minorHAnsi"/>
                <w:b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 xml:space="preserve">Salary:  </w:t>
            </w:r>
            <w:sdt>
              <w:sdtPr>
                <w:rPr>
                  <w:rFonts w:asciiTheme="minorHAnsi" w:hAnsiTheme="minorHAnsi"/>
                  <w:b/>
                  <w:sz w:val="22"/>
                </w:rPr>
                <w:id w:val="783552135"/>
                <w:placeholder>
                  <w:docPart w:val="8408A8EC1CED4BD2AD2956F2E1C007CE"/>
                </w:placeholder>
                <w:temporary/>
                <w:showingPlcHdr/>
                <w15:appearance w15:val="tags"/>
              </w:sdtPr>
              <w:sdtEndPr/>
              <w:sdtContent>
                <w:r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</w:tbl>
    <w:p w:rsidR="00B02541" w:rsidRDefault="00B02541" w:rsidP="00FC457F">
      <w:pPr>
        <w:rPr>
          <w:rFonts w:asciiTheme="minorHAnsi" w:hAnsiTheme="minorHAnsi"/>
          <w:sz w:val="22"/>
        </w:rPr>
      </w:pPr>
    </w:p>
    <w:tbl>
      <w:tblPr>
        <w:tblStyle w:val="TableGrid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B02541" w:rsidRPr="003D4906" w:rsidTr="00F14567">
        <w:trPr>
          <w:trHeight w:val="413"/>
        </w:trPr>
        <w:tc>
          <w:tcPr>
            <w:tcW w:w="9435" w:type="dxa"/>
            <w:vAlign w:val="center"/>
          </w:tcPr>
          <w:p w:rsidR="00B02541" w:rsidRPr="003D4906" w:rsidRDefault="00B02541" w:rsidP="000228CF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Highest Degree Obtained:</w:t>
            </w:r>
            <w:r w:rsidR="00B54C77" w:rsidRPr="003D4906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1370871432"/>
                <w:placeholder>
                  <w:docPart w:val="075DA90EECC34934AA1425B07E9E05BC"/>
                </w:placeholder>
                <w:temporary/>
                <w:showingPlcHdr/>
                <w15:appearance w15:val="tags"/>
              </w:sdtPr>
              <w:sdtEndPr/>
              <w:sdtContent>
                <w:r w:rsidR="008D1B22"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  <w:tr w:rsidR="00B02541" w:rsidRPr="003D4906" w:rsidTr="00F14567">
        <w:trPr>
          <w:trHeight w:val="440"/>
        </w:trPr>
        <w:tc>
          <w:tcPr>
            <w:tcW w:w="9435" w:type="dxa"/>
            <w:vAlign w:val="center"/>
          </w:tcPr>
          <w:p w:rsidR="00B02541" w:rsidRPr="003D4906" w:rsidRDefault="00B02541" w:rsidP="000228CF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Institution Granting Degree:</w:t>
            </w:r>
            <w:r w:rsidR="00B54C77" w:rsidRPr="003D4906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54C77" w:rsidRPr="003D4906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891875531"/>
                <w:placeholder>
                  <w:docPart w:val="075DA90EECC34934AA1425B07E9E05BC"/>
                </w:placeholder>
                <w:temporary/>
                <w:showingPlcHdr/>
                <w15:appearance w15:val="tags"/>
              </w:sdtPr>
              <w:sdtEndPr/>
              <w:sdtContent>
                <w:r w:rsidR="008D1B22"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  <w:tr w:rsidR="00B02541" w:rsidRPr="003D4906" w:rsidTr="00F14567">
        <w:trPr>
          <w:trHeight w:val="440"/>
        </w:trPr>
        <w:tc>
          <w:tcPr>
            <w:tcW w:w="9435" w:type="dxa"/>
            <w:vAlign w:val="center"/>
          </w:tcPr>
          <w:p w:rsidR="00B02541" w:rsidRPr="003D4906" w:rsidRDefault="00AE048D" w:rsidP="009B258F">
            <w:pPr>
              <w:rPr>
                <w:rFonts w:asciiTheme="minorHAnsi" w:hAnsiTheme="minorHAnsi"/>
                <w:sz w:val="22"/>
              </w:rPr>
            </w:pPr>
            <w:r w:rsidRPr="003D4906">
              <w:rPr>
                <w:rFonts w:asciiTheme="minorHAnsi" w:hAnsiTheme="minorHAnsi"/>
                <w:b/>
                <w:sz w:val="22"/>
              </w:rPr>
              <w:t>Date</w:t>
            </w:r>
            <w:r w:rsidR="00B02541" w:rsidRPr="003D4906">
              <w:rPr>
                <w:rFonts w:asciiTheme="minorHAnsi" w:hAnsiTheme="minorHAnsi"/>
                <w:b/>
                <w:sz w:val="22"/>
              </w:rPr>
              <w:t xml:space="preserve"> Degree Obtained</w:t>
            </w:r>
            <w:r w:rsidRPr="003D4906">
              <w:rPr>
                <w:rFonts w:asciiTheme="minorHAnsi" w:hAnsiTheme="minorHAnsi"/>
                <w:b/>
                <w:sz w:val="22"/>
              </w:rPr>
              <w:t xml:space="preserve"> (M/D/Y)</w:t>
            </w:r>
            <w:r w:rsidR="00B02541" w:rsidRPr="003D4906">
              <w:rPr>
                <w:rFonts w:asciiTheme="minorHAnsi" w:hAnsiTheme="minorHAnsi"/>
                <w:b/>
                <w:sz w:val="22"/>
              </w:rPr>
              <w:t>:</w:t>
            </w:r>
            <w:r w:rsidR="00B54C77" w:rsidRPr="003D4906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144187847"/>
                <w:placeholder>
                  <w:docPart w:val="FDED4E23152642B98417D216723349B9"/>
                </w:placeholder>
                <w:temporary/>
                <w:showingPlcHdr/>
                <w15:appearance w15:val="tags"/>
              </w:sdtPr>
              <w:sdtEndPr/>
              <w:sdtContent>
                <w:r w:rsidR="00A274AE" w:rsidRPr="003D4906">
                  <w:rPr>
                    <w:rStyle w:val="PlaceholderText"/>
                    <w:rFonts w:asciiTheme="minorHAnsi" w:hAnsiTheme="minorHAnsi"/>
                    <w:sz w:val="22"/>
                  </w:rPr>
                  <w:t>Click here to enter.</w:t>
                </w:r>
              </w:sdtContent>
            </w:sdt>
          </w:p>
        </w:tc>
      </w:tr>
    </w:tbl>
    <w:p w:rsidR="00B02541" w:rsidRDefault="00B02541" w:rsidP="00FC457F">
      <w:pPr>
        <w:rPr>
          <w:rFonts w:asciiTheme="minorHAnsi" w:hAnsiTheme="minorHAnsi"/>
          <w:sz w:val="22"/>
        </w:rPr>
      </w:pPr>
    </w:p>
    <w:p w:rsidR="00111959" w:rsidRPr="003D4906" w:rsidRDefault="00111959" w:rsidP="00FC457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*End date only </w:t>
      </w:r>
      <w:r w:rsidR="000228CF">
        <w:rPr>
          <w:rFonts w:asciiTheme="minorHAnsi" w:hAnsiTheme="minorHAnsi"/>
          <w:sz w:val="22"/>
        </w:rPr>
        <w:t xml:space="preserve">necessary </w:t>
      </w:r>
      <w:r>
        <w:rPr>
          <w:rFonts w:asciiTheme="minorHAnsi" w:hAnsiTheme="minorHAnsi"/>
          <w:sz w:val="22"/>
        </w:rPr>
        <w:t>if terminal appointment</w:t>
      </w:r>
    </w:p>
    <w:sectPr w:rsidR="00111959" w:rsidRPr="003D4906" w:rsidSect="0098279E">
      <w:headerReference w:type="default" r:id="rId9"/>
      <w:footerReference w:type="default" r:id="rId10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DC" w:rsidRDefault="00F256DC" w:rsidP="00FC457F">
      <w:pPr>
        <w:spacing w:line="240" w:lineRule="auto"/>
      </w:pPr>
      <w:r>
        <w:separator/>
      </w:r>
    </w:p>
  </w:endnote>
  <w:endnote w:type="continuationSeparator" w:id="0">
    <w:p w:rsidR="00F256DC" w:rsidRDefault="00F256DC" w:rsidP="00FC4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C5" w:rsidRDefault="000548C5" w:rsidP="000548C5">
    <w:pP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665A">
      <w:rPr>
        <w:noProof/>
      </w:rPr>
      <w:t>2</w:t>
    </w:r>
    <w:r>
      <w:rPr>
        <w:noProof/>
      </w:rPr>
      <w:fldChar w:fldCharType="end"/>
    </w:r>
  </w:p>
  <w:p w:rsidR="000548C5" w:rsidRPr="000548C5" w:rsidRDefault="000548C5" w:rsidP="00054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DC" w:rsidRDefault="00F256DC" w:rsidP="00FC457F">
      <w:pPr>
        <w:spacing w:line="240" w:lineRule="auto"/>
      </w:pPr>
      <w:r>
        <w:separator/>
      </w:r>
    </w:p>
  </w:footnote>
  <w:footnote w:type="continuationSeparator" w:id="0">
    <w:p w:rsidR="00F256DC" w:rsidRDefault="00F256DC" w:rsidP="00FC4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7F" w:rsidRDefault="003D4906" w:rsidP="003D4906">
    <w:pPr>
      <w:jc w:val="right"/>
      <w:rPr>
        <w:rFonts w:asciiTheme="minorHAnsi" w:hAnsiTheme="minorHAnsi"/>
        <w:b/>
        <w:sz w:val="36"/>
        <w:szCs w:val="36"/>
      </w:rPr>
    </w:pPr>
    <w:r w:rsidRPr="003D4906">
      <w:rPr>
        <w:rFonts w:asciiTheme="minorHAnsi" w:hAnsiTheme="minorHAns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-392430</wp:posOffset>
          </wp:positionV>
          <wp:extent cx="2839257" cy="808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 Ecology_4c_L frm UW Creative Srvcs 2-28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257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BBB">
      <w:rPr>
        <w:rFonts w:asciiTheme="minorHAnsi" w:hAnsiTheme="minorHAnsi"/>
        <w:b/>
        <w:sz w:val="36"/>
        <w:szCs w:val="36"/>
      </w:rPr>
      <w:t xml:space="preserve">General </w:t>
    </w:r>
    <w:r w:rsidR="00FC457F" w:rsidRPr="003D4906">
      <w:rPr>
        <w:rFonts w:asciiTheme="minorHAnsi" w:hAnsiTheme="minorHAnsi"/>
        <w:b/>
        <w:sz w:val="36"/>
        <w:szCs w:val="36"/>
      </w:rPr>
      <w:t>PVL</w:t>
    </w:r>
    <w:r w:rsidR="00A83FD4" w:rsidRPr="003D4906">
      <w:rPr>
        <w:rFonts w:asciiTheme="minorHAnsi" w:hAnsiTheme="minorHAnsi"/>
        <w:b/>
        <w:sz w:val="36"/>
        <w:szCs w:val="36"/>
      </w:rPr>
      <w:t>-Hire</w:t>
    </w:r>
    <w:r w:rsidRPr="003D4906">
      <w:rPr>
        <w:rFonts w:asciiTheme="minorHAnsi" w:hAnsiTheme="minorHAnsi"/>
        <w:b/>
        <w:sz w:val="36"/>
        <w:szCs w:val="36"/>
      </w:rPr>
      <w:t xml:space="preserve"> Form</w:t>
    </w:r>
  </w:p>
  <w:p w:rsidR="0098279E" w:rsidRPr="0098279E" w:rsidRDefault="0098279E" w:rsidP="003D4906">
    <w:pPr>
      <w:jc w:val="right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Version:  </w:t>
    </w:r>
    <w:r w:rsidR="0069665A">
      <w:rPr>
        <w:rFonts w:asciiTheme="minorHAnsi" w:hAnsiTheme="minorHAnsi"/>
        <w:b/>
        <w:sz w:val="20"/>
        <w:szCs w:val="20"/>
      </w:rPr>
      <w:t>October</w:t>
    </w:r>
    <w:r>
      <w:rPr>
        <w:rFonts w:asciiTheme="minorHAnsi" w:hAnsiTheme="minorHAnsi"/>
        <w:b/>
        <w:sz w:val="20"/>
        <w:szCs w:val="20"/>
      </w:rPr>
      <w:t xml:space="preserve"> 2018</w:t>
    </w:r>
  </w:p>
  <w:p w:rsidR="00FC457F" w:rsidRDefault="00FC4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4683"/>
    <w:multiLevelType w:val="hybridMultilevel"/>
    <w:tmpl w:val="ADC4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6572"/>
    <w:multiLevelType w:val="hybridMultilevel"/>
    <w:tmpl w:val="E0B2A2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9B"/>
    <w:rsid w:val="000228CF"/>
    <w:rsid w:val="00031773"/>
    <w:rsid w:val="000548C5"/>
    <w:rsid w:val="00060915"/>
    <w:rsid w:val="00064137"/>
    <w:rsid w:val="00065880"/>
    <w:rsid w:val="00082BBB"/>
    <w:rsid w:val="000941A5"/>
    <w:rsid w:val="000A18D0"/>
    <w:rsid w:val="000B0B43"/>
    <w:rsid w:val="000C684A"/>
    <w:rsid w:val="000C6D5D"/>
    <w:rsid w:val="000C7A86"/>
    <w:rsid w:val="000F2D1D"/>
    <w:rsid w:val="000F513C"/>
    <w:rsid w:val="00103E0E"/>
    <w:rsid w:val="00111959"/>
    <w:rsid w:val="00133173"/>
    <w:rsid w:val="00133942"/>
    <w:rsid w:val="0013718B"/>
    <w:rsid w:val="0015435F"/>
    <w:rsid w:val="00160F27"/>
    <w:rsid w:val="00181E3F"/>
    <w:rsid w:val="001C56A3"/>
    <w:rsid w:val="001D05A5"/>
    <w:rsid w:val="001F234C"/>
    <w:rsid w:val="00212143"/>
    <w:rsid w:val="002361DC"/>
    <w:rsid w:val="00242A67"/>
    <w:rsid w:val="002A2B1E"/>
    <w:rsid w:val="002A2B33"/>
    <w:rsid w:val="002D122F"/>
    <w:rsid w:val="002D4E04"/>
    <w:rsid w:val="003148E1"/>
    <w:rsid w:val="003177CE"/>
    <w:rsid w:val="00331344"/>
    <w:rsid w:val="0033661F"/>
    <w:rsid w:val="00373A89"/>
    <w:rsid w:val="003A3233"/>
    <w:rsid w:val="003C3787"/>
    <w:rsid w:val="003C4837"/>
    <w:rsid w:val="003C5AC3"/>
    <w:rsid w:val="003D4906"/>
    <w:rsid w:val="003E3D9D"/>
    <w:rsid w:val="003F0EE0"/>
    <w:rsid w:val="004316D5"/>
    <w:rsid w:val="004330AE"/>
    <w:rsid w:val="004411D8"/>
    <w:rsid w:val="00451766"/>
    <w:rsid w:val="004E2945"/>
    <w:rsid w:val="00545849"/>
    <w:rsid w:val="005672E6"/>
    <w:rsid w:val="0058051F"/>
    <w:rsid w:val="005A75F0"/>
    <w:rsid w:val="005B3E9D"/>
    <w:rsid w:val="005B53F1"/>
    <w:rsid w:val="005C37F8"/>
    <w:rsid w:val="005F6BCF"/>
    <w:rsid w:val="005F7EE1"/>
    <w:rsid w:val="006107C6"/>
    <w:rsid w:val="006242F2"/>
    <w:rsid w:val="00627C20"/>
    <w:rsid w:val="00632293"/>
    <w:rsid w:val="0064250C"/>
    <w:rsid w:val="006521C0"/>
    <w:rsid w:val="0066705E"/>
    <w:rsid w:val="00673869"/>
    <w:rsid w:val="0069665A"/>
    <w:rsid w:val="006D7CAB"/>
    <w:rsid w:val="006F0DAE"/>
    <w:rsid w:val="006F50A7"/>
    <w:rsid w:val="00706ECB"/>
    <w:rsid w:val="00710E89"/>
    <w:rsid w:val="00753B91"/>
    <w:rsid w:val="00763CE2"/>
    <w:rsid w:val="0079389F"/>
    <w:rsid w:val="007A7A4F"/>
    <w:rsid w:val="007C0755"/>
    <w:rsid w:val="007C4C19"/>
    <w:rsid w:val="007F0A7D"/>
    <w:rsid w:val="007F50EE"/>
    <w:rsid w:val="00821295"/>
    <w:rsid w:val="0083799D"/>
    <w:rsid w:val="008627FD"/>
    <w:rsid w:val="00894E39"/>
    <w:rsid w:val="008A3079"/>
    <w:rsid w:val="008A597E"/>
    <w:rsid w:val="008D0F7B"/>
    <w:rsid w:val="008D1B22"/>
    <w:rsid w:val="008F7812"/>
    <w:rsid w:val="00900658"/>
    <w:rsid w:val="00904817"/>
    <w:rsid w:val="00904F42"/>
    <w:rsid w:val="009063B7"/>
    <w:rsid w:val="009245F0"/>
    <w:rsid w:val="00926841"/>
    <w:rsid w:val="009506CE"/>
    <w:rsid w:val="009526DA"/>
    <w:rsid w:val="009639B9"/>
    <w:rsid w:val="0098279E"/>
    <w:rsid w:val="00982C3E"/>
    <w:rsid w:val="009A3923"/>
    <w:rsid w:val="009A7E8F"/>
    <w:rsid w:val="009B258F"/>
    <w:rsid w:val="009B2C94"/>
    <w:rsid w:val="009B4680"/>
    <w:rsid w:val="009D5ACF"/>
    <w:rsid w:val="009D6BF9"/>
    <w:rsid w:val="009F2BB0"/>
    <w:rsid w:val="00A163C6"/>
    <w:rsid w:val="00A274AE"/>
    <w:rsid w:val="00A747AB"/>
    <w:rsid w:val="00A77AF5"/>
    <w:rsid w:val="00A83FD4"/>
    <w:rsid w:val="00AD4C25"/>
    <w:rsid w:val="00AE048D"/>
    <w:rsid w:val="00AE78DA"/>
    <w:rsid w:val="00B02541"/>
    <w:rsid w:val="00B0578C"/>
    <w:rsid w:val="00B271DF"/>
    <w:rsid w:val="00B3665C"/>
    <w:rsid w:val="00B42FDA"/>
    <w:rsid w:val="00B46670"/>
    <w:rsid w:val="00B54C77"/>
    <w:rsid w:val="00B5610C"/>
    <w:rsid w:val="00B57315"/>
    <w:rsid w:val="00B74A64"/>
    <w:rsid w:val="00B825E9"/>
    <w:rsid w:val="00BD0541"/>
    <w:rsid w:val="00C079B6"/>
    <w:rsid w:val="00C4090E"/>
    <w:rsid w:val="00C6229B"/>
    <w:rsid w:val="00C72D10"/>
    <w:rsid w:val="00C81348"/>
    <w:rsid w:val="00C86EB0"/>
    <w:rsid w:val="00C93FD1"/>
    <w:rsid w:val="00C9497B"/>
    <w:rsid w:val="00CD5E49"/>
    <w:rsid w:val="00CD62E2"/>
    <w:rsid w:val="00CD6753"/>
    <w:rsid w:val="00CD6D8B"/>
    <w:rsid w:val="00CE2F6D"/>
    <w:rsid w:val="00CF19BD"/>
    <w:rsid w:val="00CF49D5"/>
    <w:rsid w:val="00CF5FDF"/>
    <w:rsid w:val="00D01673"/>
    <w:rsid w:val="00D16234"/>
    <w:rsid w:val="00D267D9"/>
    <w:rsid w:val="00D321B0"/>
    <w:rsid w:val="00D51144"/>
    <w:rsid w:val="00E003D1"/>
    <w:rsid w:val="00E22E13"/>
    <w:rsid w:val="00E274D9"/>
    <w:rsid w:val="00E32D0F"/>
    <w:rsid w:val="00E33BEB"/>
    <w:rsid w:val="00E353B8"/>
    <w:rsid w:val="00E43215"/>
    <w:rsid w:val="00E71F6E"/>
    <w:rsid w:val="00E72A31"/>
    <w:rsid w:val="00EE5036"/>
    <w:rsid w:val="00EE63E2"/>
    <w:rsid w:val="00F03516"/>
    <w:rsid w:val="00F05E79"/>
    <w:rsid w:val="00F10784"/>
    <w:rsid w:val="00F14567"/>
    <w:rsid w:val="00F14851"/>
    <w:rsid w:val="00F176C9"/>
    <w:rsid w:val="00F23783"/>
    <w:rsid w:val="00F256DC"/>
    <w:rsid w:val="00F257A5"/>
    <w:rsid w:val="00F51493"/>
    <w:rsid w:val="00F5226F"/>
    <w:rsid w:val="00F57E61"/>
    <w:rsid w:val="00F67B6D"/>
    <w:rsid w:val="00F76B3F"/>
    <w:rsid w:val="00F805A0"/>
    <w:rsid w:val="00F92573"/>
    <w:rsid w:val="00F92C73"/>
    <w:rsid w:val="00F949A0"/>
    <w:rsid w:val="00FA5B86"/>
    <w:rsid w:val="00FC457F"/>
    <w:rsid w:val="00FC6FA7"/>
    <w:rsid w:val="00FE1C27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753"/>
    <w:rPr>
      <w:color w:val="808080"/>
    </w:rPr>
  </w:style>
  <w:style w:type="table" w:styleId="TableGrid">
    <w:name w:val="Table Grid"/>
    <w:basedOn w:val="TableNormal"/>
    <w:uiPriority w:val="39"/>
    <w:rsid w:val="00CD67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F7B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5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7F"/>
  </w:style>
  <w:style w:type="paragraph" w:styleId="Footer">
    <w:name w:val="footer"/>
    <w:basedOn w:val="Normal"/>
    <w:link w:val="FooterChar"/>
    <w:uiPriority w:val="99"/>
    <w:unhideWhenUsed/>
    <w:rsid w:val="00FC45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7F"/>
  </w:style>
  <w:style w:type="paragraph" w:styleId="BodyText">
    <w:name w:val="Body Text"/>
    <w:basedOn w:val="Normal"/>
    <w:link w:val="BodyTextChar"/>
    <w:uiPriority w:val="99"/>
    <w:unhideWhenUsed/>
    <w:rsid w:val="005F6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6BCF"/>
  </w:style>
  <w:style w:type="paragraph" w:styleId="BalloonText">
    <w:name w:val="Balloon Text"/>
    <w:basedOn w:val="Normal"/>
    <w:link w:val="BalloonTextChar"/>
    <w:uiPriority w:val="99"/>
    <w:semiHidden/>
    <w:unhideWhenUsed/>
    <w:rsid w:val="001D0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45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he.wisc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6CAFABAF34FBDB7536C4F10D9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4E15-1214-472C-A077-E80A12A4B57F}"/>
      </w:docPartPr>
      <w:docPartBody>
        <w:p w:rsidR="00000000" w:rsidRDefault="001B0857">
          <w:pPr>
            <w:pStyle w:val="7836CAFABAF34FBDB7536C4F10D9947B"/>
          </w:pPr>
          <w:r w:rsidRPr="003D490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  <w:r w:rsidRPr="003D4906">
            <w:rPr>
              <w:rStyle w:val="PlaceholderText"/>
            </w:rPr>
            <w:t>.</w:t>
          </w:r>
        </w:p>
      </w:docPartBody>
    </w:docPart>
    <w:docPart>
      <w:docPartPr>
        <w:name w:val="ED05AC11C1E545248C15CCDFBCFE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9EB2-51B8-4EE8-8960-B3E80557448D}"/>
      </w:docPartPr>
      <w:docPartBody>
        <w:p w:rsidR="00000000" w:rsidRDefault="001B0857">
          <w:pPr>
            <w:pStyle w:val="ED05AC11C1E545248C15CCDFBCFE32B4"/>
          </w:pPr>
          <w:r w:rsidRPr="00D267D9">
            <w:rPr>
              <w:rStyle w:val="PlaceholderText"/>
            </w:rPr>
            <w:t>Click here</w:t>
          </w:r>
        </w:p>
      </w:docPartBody>
    </w:docPart>
    <w:docPart>
      <w:docPartPr>
        <w:name w:val="3A050692957F4E5EA166E3B7BC41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71CF-4FA1-4B00-AEA7-042AB186B5D6}"/>
      </w:docPartPr>
      <w:docPartBody>
        <w:p w:rsidR="00000000" w:rsidRDefault="001B0857">
          <w:pPr>
            <w:pStyle w:val="3A050692957F4E5EA166E3B7BC41220C"/>
          </w:pPr>
          <w:r w:rsidRPr="003D490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unit</w:t>
          </w:r>
          <w:r w:rsidRPr="003D4906">
            <w:rPr>
              <w:rStyle w:val="PlaceholderText"/>
            </w:rPr>
            <w:t>.</w:t>
          </w:r>
        </w:p>
      </w:docPartBody>
    </w:docPart>
    <w:docPart>
      <w:docPartPr>
        <w:name w:val="20493EE0CB0E474B8768F54A28DD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5268-D309-4BF0-B5C0-E010E76E73E1}"/>
      </w:docPartPr>
      <w:docPartBody>
        <w:p w:rsidR="00000000" w:rsidRDefault="001B0857">
          <w:pPr>
            <w:pStyle w:val="20493EE0CB0E474B8768F54A28DDE200"/>
          </w:pPr>
          <w:r w:rsidRPr="00D267D9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D27CC10FCB044AEB205DEE1D3B2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5474-597A-4ED4-920C-DA28BC715F1B}"/>
      </w:docPartPr>
      <w:docPartBody>
        <w:p w:rsidR="00000000" w:rsidRDefault="001B0857">
          <w:pPr>
            <w:pStyle w:val="4D27CC10FCB044AEB205DEE1D3B28907"/>
          </w:pPr>
          <w:r w:rsidRPr="00513E8F">
            <w:rPr>
              <w:rStyle w:val="PlaceholderText"/>
            </w:rPr>
            <w:t>Click here to enter a date.</w:t>
          </w:r>
        </w:p>
      </w:docPartBody>
    </w:docPart>
    <w:docPart>
      <w:docPartPr>
        <w:name w:val="B1E19EFA88AD43C2A00B3FD85518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6ACD-5987-423C-BD2D-485154AAC6D4}"/>
      </w:docPartPr>
      <w:docPartBody>
        <w:p w:rsidR="00000000" w:rsidRDefault="001B0857">
          <w:pPr>
            <w:pStyle w:val="B1E19EFA88AD43C2A00B3FD8551873C4"/>
          </w:pPr>
          <w:r w:rsidRPr="005F7EE1">
            <w:rPr>
              <w:rStyle w:val="PlaceholderText"/>
            </w:rPr>
            <w:t>Click here to enter.</w:t>
          </w:r>
        </w:p>
      </w:docPartBody>
    </w:docPart>
    <w:docPart>
      <w:docPartPr>
        <w:name w:val="96D9883F19284CA88FDC93ED23B1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EF0D-6B0F-45E5-9B12-C5837984FD31}"/>
      </w:docPartPr>
      <w:docPartBody>
        <w:p w:rsidR="00000000" w:rsidRDefault="001B0857">
          <w:pPr>
            <w:pStyle w:val="96D9883F19284CA88FDC93ED23B16EF6"/>
          </w:pPr>
          <w:r>
            <w:rPr>
              <w:rStyle w:val="PlaceholderText"/>
            </w:rPr>
            <w:t>Num</w:t>
          </w:r>
        </w:p>
      </w:docPartBody>
    </w:docPart>
    <w:docPart>
      <w:docPartPr>
        <w:name w:val="137FE0902DFA469A814BC5446BF2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CB80-76A0-4BA1-86D7-FDB89EC43F65}"/>
      </w:docPartPr>
      <w:docPartBody>
        <w:p w:rsidR="00000000" w:rsidRDefault="001B0857">
          <w:pPr>
            <w:pStyle w:val="137FE0902DFA469A814BC5446BF2B38B"/>
          </w:pPr>
          <w:r w:rsidRPr="003D4906">
            <w:rPr>
              <w:rStyle w:val="PlaceholderText"/>
            </w:rPr>
            <w:t>Click here to enter.</w:t>
          </w:r>
        </w:p>
      </w:docPartBody>
    </w:docPart>
    <w:docPart>
      <w:docPartPr>
        <w:name w:val="3D5A11B36C3A45DEB456F35EA4D8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F095-F36E-4627-AB21-018B779E0726}"/>
      </w:docPartPr>
      <w:docPartBody>
        <w:p w:rsidR="00000000" w:rsidRDefault="001B0857">
          <w:pPr>
            <w:pStyle w:val="3D5A11B36C3A45DEB456F35EA4D8D3D5"/>
          </w:pPr>
          <w:r w:rsidRPr="003D4906">
            <w:rPr>
              <w:rStyle w:val="PlaceholderText"/>
            </w:rPr>
            <w:t>Click here to enter.</w:t>
          </w:r>
        </w:p>
      </w:docPartBody>
    </w:docPart>
    <w:docPart>
      <w:docPartPr>
        <w:name w:val="7D4A563596254F27A8EA44FB0E2D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5A03-DE38-4BD0-8412-E2469E01695B}"/>
      </w:docPartPr>
      <w:docPartBody>
        <w:p w:rsidR="00000000" w:rsidRDefault="001B0857">
          <w:pPr>
            <w:pStyle w:val="7D4A563596254F27A8EA44FB0E2D393D"/>
          </w:pPr>
          <w:r w:rsidRPr="00513E8F">
            <w:rPr>
              <w:rStyle w:val="PlaceholderText"/>
            </w:rPr>
            <w:t>Click here to enter text.</w:t>
          </w:r>
        </w:p>
      </w:docPartBody>
    </w:docPart>
    <w:docPart>
      <w:docPartPr>
        <w:name w:val="2757EEAD8A0144ACADF2B25876C4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F2E3-4323-4D2D-87AE-81C1D6465780}"/>
      </w:docPartPr>
      <w:docPartBody>
        <w:p w:rsidR="00000000" w:rsidRDefault="001B0857">
          <w:pPr>
            <w:pStyle w:val="2757EEAD8A0144ACADF2B25876C4BD52"/>
          </w:pPr>
          <w:r w:rsidRPr="00513E8F">
            <w:rPr>
              <w:rStyle w:val="PlaceholderText"/>
            </w:rPr>
            <w:t>Click here to enter text.</w:t>
          </w:r>
        </w:p>
      </w:docPartBody>
    </w:docPart>
    <w:docPart>
      <w:docPartPr>
        <w:name w:val="B6328912677D4FEA8476FDACE123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04CD-66FB-49FC-A880-61F649D0A36D}"/>
      </w:docPartPr>
      <w:docPartBody>
        <w:p w:rsidR="00000000" w:rsidRDefault="001B0857">
          <w:pPr>
            <w:pStyle w:val="B6328912677D4FEA8476FDACE1238C7F"/>
          </w:pPr>
          <w:r w:rsidRPr="003D4906">
            <w:rPr>
              <w:rStyle w:val="PlaceholderText"/>
            </w:rPr>
            <w:t>Click here to enter.</w:t>
          </w:r>
        </w:p>
      </w:docPartBody>
    </w:docPart>
    <w:docPart>
      <w:docPartPr>
        <w:name w:val="587779B07A5C4391B629DBB9679F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A10B-D582-42C6-8916-879A2E328F3F}"/>
      </w:docPartPr>
      <w:docPartBody>
        <w:p w:rsidR="00000000" w:rsidRDefault="001B0857">
          <w:pPr>
            <w:pStyle w:val="587779B07A5C4391B629DBB9679F4C50"/>
          </w:pPr>
          <w:r w:rsidRPr="007F50EE">
            <w:rPr>
              <w:rStyle w:val="PlaceholderText"/>
            </w:rPr>
            <w:t xml:space="preserve">Click here </w:t>
          </w:r>
          <w:r w:rsidRPr="007F50EE">
            <w:rPr>
              <w:rStyle w:val="PlaceholderText"/>
            </w:rPr>
            <w:t>to enter.</w:t>
          </w:r>
        </w:p>
      </w:docPartBody>
    </w:docPart>
    <w:docPart>
      <w:docPartPr>
        <w:name w:val="3754FAC8775D49548789352B2D22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5AA8-E448-4770-9776-D81DFAADDC5A}"/>
      </w:docPartPr>
      <w:docPartBody>
        <w:p w:rsidR="00000000" w:rsidRDefault="001B0857">
          <w:pPr>
            <w:pStyle w:val="3754FAC8775D49548789352B2D22988B"/>
          </w:pPr>
          <w:r w:rsidRPr="009B258F">
            <w:rPr>
              <w:rStyle w:val="PlaceholderText"/>
            </w:rPr>
            <w:t>Click here to enter.</w:t>
          </w:r>
        </w:p>
      </w:docPartBody>
    </w:docPart>
    <w:docPart>
      <w:docPartPr>
        <w:name w:val="505BC4582AF34B66A16EDBFC487B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A6BB-5698-4647-BCFE-1D4BE8725B95}"/>
      </w:docPartPr>
      <w:docPartBody>
        <w:p w:rsidR="00000000" w:rsidRDefault="001B0857">
          <w:pPr>
            <w:pStyle w:val="505BC4582AF34B66A16EDBFC487B48B3"/>
          </w:pPr>
          <w:r w:rsidRPr="003D4906">
            <w:rPr>
              <w:rStyle w:val="PlaceholderText"/>
            </w:rPr>
            <w:t>Click here to enter.</w:t>
          </w:r>
        </w:p>
      </w:docPartBody>
    </w:docPart>
    <w:docPart>
      <w:docPartPr>
        <w:name w:val="47C8F9C9E64E4297A26F920F3127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824A-7026-48C2-A49C-EA3AEE8D1D70}"/>
      </w:docPartPr>
      <w:docPartBody>
        <w:p w:rsidR="00000000" w:rsidRDefault="001B0857">
          <w:pPr>
            <w:pStyle w:val="47C8F9C9E64E4297A26F920F3127C7AC"/>
          </w:pPr>
          <w:r w:rsidRPr="003D4906">
            <w:rPr>
              <w:rStyle w:val="PlaceholderText"/>
            </w:rPr>
            <w:t>Click here to enter.</w:t>
          </w:r>
        </w:p>
      </w:docPartBody>
    </w:docPart>
    <w:docPart>
      <w:docPartPr>
        <w:name w:val="1B1B4F4F242741F68643CD08A1C6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3B49-34BF-43EE-AB12-36053F0D7611}"/>
      </w:docPartPr>
      <w:docPartBody>
        <w:p w:rsidR="00000000" w:rsidRDefault="001B0857">
          <w:pPr>
            <w:pStyle w:val="1B1B4F4F242741F68643CD08A1C6484E"/>
          </w:pPr>
          <w:r w:rsidRPr="003D4906">
            <w:rPr>
              <w:rStyle w:val="PlaceholderText"/>
            </w:rPr>
            <w:t>Click here to enter.</w:t>
          </w:r>
        </w:p>
      </w:docPartBody>
    </w:docPart>
    <w:docPart>
      <w:docPartPr>
        <w:name w:val="A121823D224941EB98CB74704178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F34C-3AC1-4078-B581-CCE905FCF976}"/>
      </w:docPartPr>
      <w:docPartBody>
        <w:p w:rsidR="00000000" w:rsidRDefault="001B0857">
          <w:pPr>
            <w:pStyle w:val="A121823D224941EB98CB74704178243A"/>
          </w:pPr>
          <w:r w:rsidRPr="003D4906">
            <w:rPr>
              <w:rStyle w:val="PlaceholderText"/>
            </w:rPr>
            <w:t>Click here to enter.</w:t>
          </w:r>
        </w:p>
      </w:docPartBody>
    </w:docPart>
    <w:docPart>
      <w:docPartPr>
        <w:name w:val="EC86E0AC014F465582159E83442F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CD7F-B9D7-4BE2-BF13-8E2636564A74}"/>
      </w:docPartPr>
      <w:docPartBody>
        <w:p w:rsidR="00000000" w:rsidRDefault="001B0857">
          <w:pPr>
            <w:pStyle w:val="EC86E0AC014F465582159E83442FE8CC"/>
          </w:pPr>
          <w:r w:rsidRPr="003D4906">
            <w:rPr>
              <w:rStyle w:val="PlaceholderText"/>
            </w:rPr>
            <w:t>Click here to enter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17B11D6D3A14A64816DEEA82599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3F94-9B24-4BC8-BECE-FAC5169E249C}"/>
      </w:docPartPr>
      <w:docPartBody>
        <w:p w:rsidR="00000000" w:rsidRDefault="001B0857">
          <w:pPr>
            <w:pStyle w:val="817B11D6D3A14A64816DEEA82599CA0D"/>
          </w:pPr>
          <w:r w:rsidRPr="003D4906">
            <w:rPr>
              <w:rStyle w:val="PlaceholderText"/>
            </w:rPr>
            <w:t>Click here to enter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5B742124CFB4D65B2CE0945F803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E6A6-DA31-4B51-A805-8636F71D1C31}"/>
      </w:docPartPr>
      <w:docPartBody>
        <w:p w:rsidR="00000000" w:rsidRDefault="001B0857">
          <w:pPr>
            <w:pStyle w:val="D5B742124CFB4D65B2CE0945F803B33B"/>
          </w:pPr>
          <w:r w:rsidRPr="003D4906">
            <w:rPr>
              <w:rStyle w:val="PlaceholderText"/>
            </w:rPr>
            <w:t>Click here to enter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75DA90EECC34934AA1425B07E9E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FD03-BF2F-4F4C-9CC3-373CA93940A7}"/>
      </w:docPartPr>
      <w:docPartBody>
        <w:p w:rsidR="00000000" w:rsidRDefault="001B0857">
          <w:pPr>
            <w:pStyle w:val="075DA90EECC34934AA1425B07E9E05BC"/>
          </w:pPr>
          <w:r w:rsidRPr="003D4906">
            <w:rPr>
              <w:rStyle w:val="PlaceholderText"/>
            </w:rPr>
            <w:t>Click here to enter.</w:t>
          </w:r>
        </w:p>
      </w:docPartBody>
    </w:docPart>
    <w:docPart>
      <w:docPartPr>
        <w:name w:val="D80702FF07BB4581AF3EED14FD93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EE86-F52E-4328-B557-B7AA8AAA136A}"/>
      </w:docPartPr>
      <w:docPartBody>
        <w:p w:rsidR="00000000" w:rsidRDefault="001B0857">
          <w:pPr>
            <w:pStyle w:val="D80702FF07BB4581AF3EED14FD933EAC"/>
          </w:pPr>
          <w:r>
            <w:rPr>
              <w:rStyle w:val="PlaceholderText"/>
            </w:rPr>
            <w:t>Click here to enter</w:t>
          </w:r>
          <w:r w:rsidRPr="00513E8F">
            <w:rPr>
              <w:rStyle w:val="PlaceholderText"/>
            </w:rPr>
            <w:t>.</w:t>
          </w:r>
        </w:p>
      </w:docPartBody>
    </w:docPart>
    <w:docPart>
      <w:docPartPr>
        <w:name w:val="C4EA5C305B9F46F8B496EDA6F22B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8E24-EE4F-4181-AE38-D2182519E06C}"/>
      </w:docPartPr>
      <w:docPartBody>
        <w:p w:rsidR="00000000" w:rsidRDefault="001B0857">
          <w:pPr>
            <w:pStyle w:val="C4EA5C305B9F46F8B496EDA6F22BE395"/>
          </w:pPr>
          <w:r w:rsidRPr="003D4906">
            <w:rPr>
              <w:rStyle w:val="PlaceholderText"/>
            </w:rPr>
            <w:t>Click here to enter.</w:t>
          </w:r>
        </w:p>
      </w:docPartBody>
    </w:docPart>
    <w:docPart>
      <w:docPartPr>
        <w:name w:val="31F2F28E389B4962A6013540F772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E50E-863E-469D-94FC-1139DD435EB7}"/>
      </w:docPartPr>
      <w:docPartBody>
        <w:p w:rsidR="00000000" w:rsidRDefault="001B0857">
          <w:pPr>
            <w:pStyle w:val="31F2F28E389B4962A6013540F7720E69"/>
          </w:pPr>
          <w:r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</w:t>
          </w:r>
          <w:r w:rsidRPr="003D4906">
            <w:rPr>
              <w:rStyle w:val="PlaceholderText"/>
            </w:rPr>
            <w:t>.</w:t>
          </w:r>
        </w:p>
      </w:docPartBody>
    </w:docPart>
    <w:docPart>
      <w:docPartPr>
        <w:name w:val="4ABDB53B493846ECBE9AE817A245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26CE-58DF-4A2A-8797-3123C7016871}"/>
      </w:docPartPr>
      <w:docPartBody>
        <w:p w:rsidR="00000000" w:rsidRDefault="001B0857">
          <w:pPr>
            <w:pStyle w:val="4ABDB53B493846ECBE9AE817A2455105"/>
          </w:pPr>
          <w:r>
            <w:rPr>
              <w:rStyle w:val="PlaceholderText"/>
            </w:rPr>
            <w:t>Click here to enter</w:t>
          </w:r>
          <w:r w:rsidRPr="003D4906">
            <w:rPr>
              <w:rStyle w:val="PlaceholderText"/>
            </w:rPr>
            <w:t>.</w:t>
          </w:r>
        </w:p>
      </w:docPartBody>
    </w:docPart>
    <w:docPart>
      <w:docPartPr>
        <w:name w:val="7CF8313B3DBD4F83BFFD80C4FA93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E770-702B-4992-B0F5-624C7FE220BE}"/>
      </w:docPartPr>
      <w:docPartBody>
        <w:p w:rsidR="00000000" w:rsidRDefault="001B0857">
          <w:pPr>
            <w:pStyle w:val="7CF8313B3DBD4F83BFFD80C4FA930990"/>
          </w:pPr>
          <w:r w:rsidRPr="003D4906">
            <w:rPr>
              <w:rStyle w:val="PlaceholderText"/>
            </w:rPr>
            <w:t>Click here to enter.</w:t>
          </w:r>
        </w:p>
      </w:docPartBody>
    </w:docPart>
    <w:docPart>
      <w:docPartPr>
        <w:name w:val="8408A8EC1CED4BD2AD2956F2E1C0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37BB-CB93-4C87-9E04-74A5E1AF9A01}"/>
      </w:docPartPr>
      <w:docPartBody>
        <w:p w:rsidR="00000000" w:rsidRDefault="001B0857">
          <w:pPr>
            <w:pStyle w:val="8408A8EC1CED4BD2AD2956F2E1C007CE"/>
          </w:pPr>
          <w:r w:rsidRPr="003D4906">
            <w:rPr>
              <w:rStyle w:val="PlaceholderText"/>
            </w:rPr>
            <w:t>Click here to enter.</w:t>
          </w:r>
        </w:p>
      </w:docPartBody>
    </w:docPart>
    <w:docPart>
      <w:docPartPr>
        <w:name w:val="FDED4E23152642B98417D2167233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AB4A-0C55-4058-9E93-D9CC93C37884}"/>
      </w:docPartPr>
      <w:docPartBody>
        <w:p w:rsidR="00000000" w:rsidRDefault="001B0857">
          <w:pPr>
            <w:pStyle w:val="FDED4E23152642B98417D216723349B9"/>
          </w:pPr>
          <w:r w:rsidRPr="003D4906">
            <w:rPr>
              <w:rStyle w:val="PlaceholderText"/>
            </w:rPr>
            <w:t>Click here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08"/>
    <w:rsid w:val="001B0857"/>
    <w:rsid w:val="005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108"/>
    <w:rPr>
      <w:color w:val="808080"/>
    </w:rPr>
  </w:style>
  <w:style w:type="paragraph" w:customStyle="1" w:styleId="7836CAFABAF34FBDB7536C4F10D9947B">
    <w:name w:val="7836CAFABAF34FBDB7536C4F10D9947B"/>
  </w:style>
  <w:style w:type="paragraph" w:customStyle="1" w:styleId="ED05AC11C1E545248C15CCDFBCFE32B4">
    <w:name w:val="ED05AC11C1E545248C15CCDFBCFE32B4"/>
  </w:style>
  <w:style w:type="paragraph" w:customStyle="1" w:styleId="3A050692957F4E5EA166E3B7BC41220C">
    <w:name w:val="3A050692957F4E5EA166E3B7BC41220C"/>
  </w:style>
  <w:style w:type="paragraph" w:customStyle="1" w:styleId="20493EE0CB0E474B8768F54A28DDE200">
    <w:name w:val="20493EE0CB0E474B8768F54A28DDE200"/>
  </w:style>
  <w:style w:type="paragraph" w:customStyle="1" w:styleId="4D27CC10FCB044AEB205DEE1D3B28907">
    <w:name w:val="4D27CC10FCB044AEB205DEE1D3B28907"/>
  </w:style>
  <w:style w:type="paragraph" w:customStyle="1" w:styleId="B1E19EFA88AD43C2A00B3FD8551873C4">
    <w:name w:val="B1E19EFA88AD43C2A00B3FD8551873C4"/>
  </w:style>
  <w:style w:type="paragraph" w:customStyle="1" w:styleId="96D9883F19284CA88FDC93ED23B16EF6">
    <w:name w:val="96D9883F19284CA88FDC93ED23B16EF6"/>
  </w:style>
  <w:style w:type="paragraph" w:customStyle="1" w:styleId="137FE0902DFA469A814BC5446BF2B38B">
    <w:name w:val="137FE0902DFA469A814BC5446BF2B38B"/>
  </w:style>
  <w:style w:type="paragraph" w:customStyle="1" w:styleId="3D5A11B36C3A45DEB456F35EA4D8D3D5">
    <w:name w:val="3D5A11B36C3A45DEB456F35EA4D8D3D5"/>
  </w:style>
  <w:style w:type="paragraph" w:customStyle="1" w:styleId="7D4A563596254F27A8EA44FB0E2D393D">
    <w:name w:val="7D4A563596254F27A8EA44FB0E2D393D"/>
  </w:style>
  <w:style w:type="paragraph" w:customStyle="1" w:styleId="2757EEAD8A0144ACADF2B25876C4BD52">
    <w:name w:val="2757EEAD8A0144ACADF2B25876C4BD52"/>
  </w:style>
  <w:style w:type="paragraph" w:customStyle="1" w:styleId="B6328912677D4FEA8476FDACE1238C7F">
    <w:name w:val="B6328912677D4FEA8476FDACE1238C7F"/>
  </w:style>
  <w:style w:type="paragraph" w:customStyle="1" w:styleId="587779B07A5C4391B629DBB9679F4C50">
    <w:name w:val="587779B07A5C4391B629DBB9679F4C50"/>
  </w:style>
  <w:style w:type="paragraph" w:customStyle="1" w:styleId="3754FAC8775D49548789352B2D22988B">
    <w:name w:val="3754FAC8775D49548789352B2D22988B"/>
  </w:style>
  <w:style w:type="paragraph" w:customStyle="1" w:styleId="505BC4582AF34B66A16EDBFC487B48B3">
    <w:name w:val="505BC4582AF34B66A16EDBFC487B48B3"/>
  </w:style>
  <w:style w:type="paragraph" w:customStyle="1" w:styleId="47C8F9C9E64E4297A26F920F3127C7AC">
    <w:name w:val="47C8F9C9E64E4297A26F920F3127C7AC"/>
  </w:style>
  <w:style w:type="paragraph" w:customStyle="1" w:styleId="1B1B4F4F242741F68643CD08A1C6484E">
    <w:name w:val="1B1B4F4F242741F68643CD08A1C6484E"/>
  </w:style>
  <w:style w:type="paragraph" w:customStyle="1" w:styleId="A121823D224941EB98CB74704178243A">
    <w:name w:val="A121823D224941EB98CB74704178243A"/>
  </w:style>
  <w:style w:type="paragraph" w:customStyle="1" w:styleId="EC86E0AC014F465582159E83442FE8CC">
    <w:name w:val="EC86E0AC014F465582159E83442FE8CC"/>
  </w:style>
  <w:style w:type="paragraph" w:customStyle="1" w:styleId="817B11D6D3A14A64816DEEA82599CA0D">
    <w:name w:val="817B11D6D3A14A64816DEEA82599CA0D"/>
  </w:style>
  <w:style w:type="paragraph" w:customStyle="1" w:styleId="D5B742124CFB4D65B2CE0945F803B33B">
    <w:name w:val="D5B742124CFB4D65B2CE0945F803B33B"/>
  </w:style>
  <w:style w:type="paragraph" w:customStyle="1" w:styleId="075DA90EECC34934AA1425B07E9E05BC">
    <w:name w:val="075DA90EECC34934AA1425B07E9E05BC"/>
  </w:style>
  <w:style w:type="paragraph" w:customStyle="1" w:styleId="D80702FF07BB4581AF3EED14FD933EAC">
    <w:name w:val="D80702FF07BB4581AF3EED14FD933EAC"/>
  </w:style>
  <w:style w:type="paragraph" w:customStyle="1" w:styleId="C4EA5C305B9F46F8B496EDA6F22BE395">
    <w:name w:val="C4EA5C305B9F46F8B496EDA6F22BE395"/>
  </w:style>
  <w:style w:type="paragraph" w:customStyle="1" w:styleId="31F2F28E389B4962A6013540F7720E69">
    <w:name w:val="31F2F28E389B4962A6013540F7720E69"/>
  </w:style>
  <w:style w:type="paragraph" w:customStyle="1" w:styleId="4ABDB53B493846ECBE9AE817A2455105">
    <w:name w:val="4ABDB53B493846ECBE9AE817A2455105"/>
  </w:style>
  <w:style w:type="paragraph" w:customStyle="1" w:styleId="7CF8313B3DBD4F83BFFD80C4FA930990">
    <w:name w:val="7CF8313B3DBD4F83BFFD80C4FA930990"/>
  </w:style>
  <w:style w:type="paragraph" w:customStyle="1" w:styleId="8408A8EC1CED4BD2AD2956F2E1C007CE">
    <w:name w:val="8408A8EC1CED4BD2AD2956F2E1C007CE"/>
  </w:style>
  <w:style w:type="paragraph" w:customStyle="1" w:styleId="FDED4E23152642B98417D216723349B9">
    <w:name w:val="FDED4E23152642B98417D216723349B9"/>
  </w:style>
  <w:style w:type="paragraph" w:customStyle="1" w:styleId="DE8DDFE79B5C4F76A83A79E21FC5720C">
    <w:name w:val="DE8DDFE79B5C4F76A83A79E21FC5720C"/>
    <w:rsid w:val="005D4108"/>
  </w:style>
  <w:style w:type="paragraph" w:customStyle="1" w:styleId="1788375C45F94DC6A6A5A2D285E64587">
    <w:name w:val="1788375C45F94DC6A6A5A2D285E64587"/>
    <w:rsid w:val="005D4108"/>
  </w:style>
  <w:style w:type="paragraph" w:customStyle="1" w:styleId="1D795F10BB224ED2B6CD1F9BBF1956E4">
    <w:name w:val="1D795F10BB224ED2B6CD1F9BBF1956E4"/>
    <w:rsid w:val="005D4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PVL-HIRE form (oct 2018)</Template>
  <TotalTime>43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Bruns</dc:creator>
  <cp:keywords/>
  <dc:description/>
  <cp:lastModifiedBy>Susan Bruns</cp:lastModifiedBy>
  <cp:revision>1</cp:revision>
  <cp:lastPrinted>2018-06-12T15:16:00Z</cp:lastPrinted>
  <dcterms:created xsi:type="dcterms:W3CDTF">2018-10-03T16:28:00Z</dcterms:created>
  <dcterms:modified xsi:type="dcterms:W3CDTF">2018-10-03T17:11:00Z</dcterms:modified>
</cp:coreProperties>
</file>